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22A89" w:rsidRDefault="00384F04" w:rsidP="00652DC1">
      <w:pPr>
        <w:rPr>
          <w:rFonts w:asciiTheme="majorHAnsi" w:eastAsiaTheme="minorHAnsi" w:hAnsiTheme="majorHAnsi"/>
          <w:noProof/>
          <w:sz w:val="17"/>
        </w:rPr>
      </w:pPr>
      <w:r>
        <w:rPr>
          <w:rFonts w:asciiTheme="majorHAnsi" w:eastAsiaTheme="minorHAnsi" w:hAnsiTheme="majorHAnsi"/>
          <w:noProof/>
          <w:sz w:val="17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BC78C" wp14:editId="16730AB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36115" cy="1095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A4" w:rsidRPr="00017AA7" w:rsidRDefault="001D7BA4" w:rsidP="00652DC1">
                            <w:pPr>
                              <w:jc w:val="right"/>
                              <w:rPr>
                                <w:rStyle w:val="CompanyName-CoverChar"/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CompanyName-CoverChar"/>
                                  <w:rFonts w:ascii="Segoe UI Semilight" w:hAnsi="Segoe UI Semilight" w:cs="Segoe UI Semilight"/>
                                  <w:color w:val="auto"/>
                                  <w:sz w:val="20"/>
                                  <w:szCs w:val="20"/>
                                </w:rPr>
                                <w:alias w:val="[Selecionar a data]"/>
                                <w:tag w:val="[Selecionar a data]"/>
                                <w:id w:val="1403801942"/>
                                <w:placeholder>
                                  <w:docPart w:val="BB26144495B04EFEB7654C68D9E691AD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2-26T00:00:00Z">
                                  <w:dateFormat w:val="d MMM. 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26 dez. 17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CompanyName-CoverChar"/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alias w:val="Empresa"/>
                              <w:tag w:val="Company"/>
                              <w:id w:val="-1554689330"/>
                              <w:placeholder>
                                <w:docPart w:val="59BAD11F021447C8A5AAC9D5A34C0DE4"/>
                              </w:placeholder>
                              <w:text w:multiLine="1"/>
                            </w:sdtPr>
                            <w:sdtContent>
                              <w:p w:rsidR="001D7BA4" w:rsidRPr="00017AA7" w:rsidRDefault="001D7BA4" w:rsidP="00652DC1">
                                <w:pPr>
                                  <w:jc w:val="right"/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17AA7"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LIVRARIA MOREIRA S.A.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alias w:val="[Endereço da empresa]"/>
                              <w:tag w:val="[Endereço da empresa]"/>
                              <w:id w:val="-362681282"/>
                              <w:placeholder>
                                <w:docPart w:val="6461FDDD3C6744F0B293563D17D66A9F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1D7BA4" w:rsidRPr="00017AA7" w:rsidRDefault="001D7BA4" w:rsidP="00652DC1">
                                <w:pPr>
                                  <w:spacing w:after="0" w:line="360" w:lineRule="auto"/>
                                  <w:jc w:val="right"/>
                                  <w:rPr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17AA7">
                                  <w:rPr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www.livrariamoreira.com.br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C7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1.25pt;margin-top:.9pt;width:152.45pt;height:86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" filled="f" stroked="f" strokeweight=".5pt">
                <v:textbox>
                  <w:txbxContent>
                    <w:p w:rsidR="001D7BA4" w:rsidRPr="00017AA7" w:rsidRDefault="001D7BA4" w:rsidP="00652DC1">
                      <w:pPr>
                        <w:jc w:val="right"/>
                        <w:rPr>
                          <w:rStyle w:val="CompanyName-CoverChar"/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CompanyName-CoverChar"/>
                            <w:rFonts w:ascii="Segoe UI Semilight" w:hAnsi="Segoe UI Semilight" w:cs="Segoe UI Semilight"/>
                            <w:color w:val="auto"/>
                            <w:sz w:val="20"/>
                            <w:szCs w:val="20"/>
                          </w:rPr>
                          <w:alias w:val="[Selecionar a data]"/>
                          <w:tag w:val="[Selecionar a data]"/>
                          <w:id w:val="1403801942"/>
                          <w:placeholder>
                            <w:docPart w:val="BB26144495B04EFEB7654C68D9E691A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12-26T00:00:00Z">
                            <w:dateFormat w:val="d MMM. 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26 dez. 17</w:t>
                          </w:r>
                        </w:sdtContent>
                      </w:sdt>
                    </w:p>
                    <w:sdt>
                      <w:sdtPr>
                        <w:rPr>
                          <w:rStyle w:val="CompanyName-CoverChar"/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alias w:val="Empresa"/>
                        <w:tag w:val="Company"/>
                        <w:id w:val="-1554689330"/>
                        <w:placeholder>
                          <w:docPart w:val="59BAD11F021447C8A5AAC9D5A34C0DE4"/>
                        </w:placeholder>
                        <w:text w:multiLine="1"/>
                      </w:sdtPr>
                      <w:sdtContent>
                        <w:p w:rsidR="001D7BA4" w:rsidRPr="00017AA7" w:rsidRDefault="001D7BA4" w:rsidP="00652DC1">
                          <w:pPr>
                            <w:jc w:val="right"/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</w:pPr>
                          <w:r w:rsidRPr="00017AA7"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LIVRARIA MOREIRA S.A.</w:t>
                          </w:r>
                        </w:p>
                      </w:sdtContent>
                    </w:sdt>
                    <w:sdt>
                      <w:sdtPr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alias w:val="[Endereço da empresa]"/>
                        <w:tag w:val="[Endereço da empresa]"/>
                        <w:id w:val="-362681282"/>
                        <w:placeholder>
                          <w:docPart w:val="6461FDDD3C6744F0B293563D17D66A9F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1D7BA4" w:rsidRPr="00017AA7" w:rsidRDefault="001D7BA4" w:rsidP="00652DC1">
                          <w:pPr>
                            <w:spacing w:after="0" w:line="360" w:lineRule="auto"/>
                            <w:jc w:val="right"/>
                            <w:rPr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</w:pPr>
                          <w:r w:rsidRPr="00017AA7">
                            <w:rPr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www.livrariamoreira.com.br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274B0A"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4E1A0" wp14:editId="3BD0723E">
                <wp:simplePos x="0" y="0"/>
                <wp:positionH relativeFrom="margin">
                  <wp:align>center</wp:align>
                </wp:positionH>
                <wp:positionV relativeFrom="paragraph">
                  <wp:posOffset>-767715</wp:posOffset>
                </wp:positionV>
                <wp:extent cx="6143625" cy="767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A4" w:rsidRPr="00E660FD" w:rsidRDefault="001D7BA4" w:rsidP="00274B0A">
                            <w:pPr>
                              <w:pStyle w:val="Ttulo2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359E9"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ESTUDOS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E1A0" id="Text Box 2" o:spid="_x0000_s1027" type="#_x0000_t202" style="position:absolute;margin-left:0;margin-top:-60.45pt;width:483.75pt;height:60.4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" filled="f" stroked="f" strokeweight=".5pt">
                <v:textbox>
                  <w:txbxContent>
                    <w:p w:rsidR="001D7BA4" w:rsidRPr="00E660FD" w:rsidRDefault="001D7BA4" w:rsidP="00274B0A">
                      <w:pPr>
                        <w:pStyle w:val="Ttulo2"/>
                        <w:jc w:val="center"/>
                        <w:rPr>
                          <w:rFonts w:ascii="Segoe UI" w:hAnsi="Segoe UI" w:cs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359E9"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</w:t>
                      </w:r>
                      <w:r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ESTUDOS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F41">
        <w:rPr>
          <w:noProof/>
          <w:color w:val="000000"/>
          <w:lang w:val="en-US" w:eastAsia="zh-CN" w:bidi="ar-SA"/>
          <w14:ligatures w14:val="none"/>
          <w14:cntxtAlts w14:val="0"/>
        </w:rPr>
        <w:drawing>
          <wp:inline distT="0" distB="0" distL="0" distR="0">
            <wp:extent cx="2199319" cy="933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ESCOLADEMATEMATI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09" cy="9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78B">
        <w:t xml:space="preserve"> </w:t>
      </w:r>
      <w:r w:rsidR="009D178B">
        <w:rPr>
          <w:rFonts w:asciiTheme="majorHAnsi" w:eastAsiaTheme="minorHAnsi" w:hAnsiTheme="majorHAnsi"/>
          <w:noProof/>
          <w:sz w:val="17"/>
        </w:rPr>
        <w:t xml:space="preserve"> 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3"/>
        <w:gridCol w:w="1477"/>
        <w:gridCol w:w="6189"/>
      </w:tblGrid>
      <w:tr w:rsidR="00745C63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5C63" w:rsidRPr="0000513E" w:rsidRDefault="00745C63" w:rsidP="00384F04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JANEIRO</w:t>
            </w:r>
          </w:p>
        </w:tc>
      </w:tr>
      <w:tr w:rsidR="009F02B7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F02B7" w:rsidRPr="0000513E" w:rsidRDefault="009F02B7" w:rsidP="00F26765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01/01/2018</w:t>
            </w:r>
          </w:p>
        </w:tc>
        <w:tc>
          <w:tcPr>
            <w:tcW w:w="1477" w:type="dxa"/>
          </w:tcPr>
          <w:p w:rsidR="009F02B7" w:rsidRPr="0000513E" w:rsidRDefault="00745C63" w:rsidP="00745C63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F02B7" w:rsidRDefault="009F02B7" w:rsidP="00C66AAB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Feriado ano novo</w:t>
            </w:r>
          </w:p>
          <w:p w:rsidR="00DF71D8" w:rsidRDefault="00DF71D8" w:rsidP="00DF71D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D0DB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  <w:p w:rsidR="00DF71D8" w:rsidRPr="0000513E" w:rsidRDefault="00DF71D8" w:rsidP="00DF71D8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C66AAB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0513E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F02B7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F02B7" w:rsidRPr="0000513E" w:rsidRDefault="009F02B7" w:rsidP="00C66AAB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02/01/2018</w:t>
            </w:r>
          </w:p>
        </w:tc>
        <w:tc>
          <w:tcPr>
            <w:tcW w:w="1477" w:type="dxa"/>
          </w:tcPr>
          <w:p w:rsidR="009F02B7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Default="00777F5B" w:rsidP="00C66A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D0DB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</w:t>
            </w:r>
            <w:r w:rsidR="009D0DB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  <w:p w:rsidR="009D0DBD" w:rsidRPr="009D0DBD" w:rsidRDefault="009D0DBD" w:rsidP="00C66A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D0DBD" w:rsidRPr="0000513E" w:rsidTr="00853AD6">
        <w:tc>
          <w:tcPr>
            <w:tcW w:w="9019" w:type="dxa"/>
            <w:gridSpan w:val="3"/>
            <w:shd w:val="clear" w:color="auto" w:fill="F2F2F2" w:themeFill="background1" w:themeFillShade="F2"/>
          </w:tcPr>
          <w:p w:rsidR="009D0DBD" w:rsidRDefault="009D0DBD" w:rsidP="00C66A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9D0DB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F02B7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F02B7" w:rsidRPr="0000513E" w:rsidRDefault="009F02B7" w:rsidP="00C66AAB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03/01/2018</w:t>
            </w:r>
          </w:p>
        </w:tc>
        <w:tc>
          <w:tcPr>
            <w:tcW w:w="1477" w:type="dxa"/>
          </w:tcPr>
          <w:p w:rsidR="009F02B7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D0DB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  <w:p w:rsidR="009F02B7" w:rsidRPr="0000513E" w:rsidRDefault="009D0DBD" w:rsidP="009D0D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9D0DB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F02B7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F02B7" w:rsidRPr="0000513E" w:rsidRDefault="009F02B7" w:rsidP="004B5A53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04/01/2018</w:t>
            </w:r>
          </w:p>
        </w:tc>
        <w:tc>
          <w:tcPr>
            <w:tcW w:w="1477" w:type="dxa"/>
          </w:tcPr>
          <w:p w:rsidR="009F02B7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D0DB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  <w:p w:rsidR="009F02B7" w:rsidRPr="0000513E" w:rsidRDefault="009D0DBD" w:rsidP="009D0D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9D0DB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Pr="00CE498B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08/01/2018</w:t>
            </w:r>
          </w:p>
        </w:tc>
        <w:tc>
          <w:tcPr>
            <w:tcW w:w="1477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D0DBD" w:rsidRDefault="009D0DBD" w:rsidP="009D0DBD">
            <w:r w:rsidRPr="00CE498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E498B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11/01/2018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15/01/2018</w:t>
            </w:r>
          </w:p>
        </w:tc>
        <w:tc>
          <w:tcPr>
            <w:tcW w:w="1477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16/01/2018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22/01/2018</w:t>
            </w:r>
          </w:p>
        </w:tc>
        <w:tc>
          <w:tcPr>
            <w:tcW w:w="1477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29/01/2018</w:t>
            </w:r>
          </w:p>
        </w:tc>
        <w:tc>
          <w:tcPr>
            <w:tcW w:w="1477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3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31/01/2018</w:t>
            </w:r>
          </w:p>
        </w:tc>
        <w:tc>
          <w:tcPr>
            <w:tcW w:w="1477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5862E6" w:rsidRPr="0000513E" w:rsidTr="005862E6">
        <w:tc>
          <w:tcPr>
            <w:tcW w:w="9019" w:type="dxa"/>
            <w:gridSpan w:val="3"/>
            <w:shd w:val="clear" w:color="auto" w:fill="F2F2F2" w:themeFill="background1" w:themeFillShade="F2"/>
          </w:tcPr>
          <w:p w:rsidR="005862E6" w:rsidRDefault="005862E6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46DCC" w:rsidRPr="0000513E" w:rsidRDefault="00646DCC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5"/>
        <w:gridCol w:w="1475"/>
        <w:gridCol w:w="6189"/>
      </w:tblGrid>
      <w:tr w:rsidR="00745C63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5C63" w:rsidRPr="0000513E" w:rsidRDefault="00745C63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FEVEREIRO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Solicitação de matrícula online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0513E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Solicitação de matrícula online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Pr="0000513E" w:rsidRDefault="009D0DBD" w:rsidP="009D0DBD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0513E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Solicitação de matrícula online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Pr="0000513E" w:rsidRDefault="009D0DBD" w:rsidP="009D0DBD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0513E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Solicitação de matrícula online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Pr="0000513E" w:rsidRDefault="009D0DBD" w:rsidP="009D0DBD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780519" w:rsidRPr="0000513E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05/02/2018</w:t>
            </w:r>
          </w:p>
        </w:tc>
        <w:tc>
          <w:tcPr>
            <w:tcW w:w="1475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Pr="00A83DCC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Default="009D0DBD" w:rsidP="009D0DBD"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Pr="0000513E" w:rsidRDefault="009D0DBD" w:rsidP="009D0D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</w:p>
          <w:p w:rsidR="009D0DBD" w:rsidRPr="0000513E" w:rsidRDefault="009D0DBD" w:rsidP="009D0D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5862E6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</w:p>
          <w:p w:rsidR="009D0DBD" w:rsidRPr="0000513E" w:rsidRDefault="009D0DBD" w:rsidP="009D0D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C00D4D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10/02/2018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Default="009D0DBD" w:rsidP="009D0DBD"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E6F9C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Default="009D0DBD" w:rsidP="009D0DBD"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E6F9C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12/02/2018</w:t>
            </w:r>
          </w:p>
        </w:tc>
        <w:tc>
          <w:tcPr>
            <w:tcW w:w="1475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Default="009D0DBD" w:rsidP="009D0DBD"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E6F9C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Default="009D0DBD" w:rsidP="009D0DBD"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E6F9C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Default="009D0DBD" w:rsidP="009D0DBD">
            <w:r w:rsidRPr="000E6F9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0E6F9C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planejadas: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</w:t>
            </w:r>
          </w:p>
          <w:p w:rsidR="009D0DBD" w:rsidRPr="0000513E" w:rsidRDefault="009D0DBD" w:rsidP="009D0D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</w:p>
          <w:p w:rsidR="009D0DBD" w:rsidRPr="0000513E" w:rsidRDefault="009D0DBD" w:rsidP="009D0DBD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</w:p>
          <w:p w:rsidR="009D0DBD" w:rsidRPr="0000513E" w:rsidRDefault="009D0DBD" w:rsidP="009D0DBD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</w:p>
          <w:p w:rsidR="009D0DBD" w:rsidRPr="0000513E" w:rsidRDefault="009D0DBD" w:rsidP="009D0DBD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19/02/2018</w:t>
            </w:r>
          </w:p>
        </w:tc>
        <w:tc>
          <w:tcPr>
            <w:tcW w:w="1475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 / Início do semestre</w:t>
            </w:r>
          </w:p>
          <w:p w:rsidR="009D0DBD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00D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</w:p>
          <w:p w:rsidR="009D0DBD" w:rsidRPr="0000513E" w:rsidRDefault="009D0DBD" w:rsidP="009D0DBD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 / Término do prazo para matrícula extemporânea e de outro curso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24/02/2018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26/02/2018</w:t>
            </w:r>
          </w:p>
        </w:tc>
        <w:tc>
          <w:tcPr>
            <w:tcW w:w="1475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5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28/02/2018</w:t>
            </w:r>
          </w:p>
        </w:tc>
        <w:tc>
          <w:tcPr>
            <w:tcW w:w="1475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9D0DBD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60FF5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60FF5" w:rsidRDefault="00960FF5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1"/>
        <w:gridCol w:w="1479"/>
        <w:gridCol w:w="6189"/>
      </w:tblGrid>
      <w:tr w:rsidR="00745C63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5C63" w:rsidRPr="0000513E" w:rsidRDefault="00745C63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MARÇO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05/03/2018</w:t>
            </w:r>
          </w:p>
        </w:tc>
        <w:tc>
          <w:tcPr>
            <w:tcW w:w="1479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06/03/2018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12/03/2018</w:t>
            </w:r>
          </w:p>
        </w:tc>
        <w:tc>
          <w:tcPr>
            <w:tcW w:w="1479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780519" w:rsidRDefault="00043728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  <w:r w:rsidR="00780519"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043728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19/03/2018</w:t>
            </w:r>
          </w:p>
        </w:tc>
        <w:tc>
          <w:tcPr>
            <w:tcW w:w="1479" w:type="dxa"/>
          </w:tcPr>
          <w:p w:rsidR="00745C63" w:rsidRPr="0000513E" w:rsidRDefault="00745C63" w:rsidP="00745C63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Municipal</w:t>
            </w:r>
          </w:p>
          <w:p w:rsidR="00853AD6" w:rsidRPr="00DF71D8" w:rsidRDefault="009D0DBD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26/03/2018</w:t>
            </w:r>
          </w:p>
        </w:tc>
        <w:tc>
          <w:tcPr>
            <w:tcW w:w="1479" w:type="dxa"/>
          </w:tcPr>
          <w:p w:rsidR="009D0DBD" w:rsidRPr="0000513E" w:rsidRDefault="009D0DBD" w:rsidP="009D0DBD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27/03/2018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9D0DBD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9D0DBD" w:rsidRPr="0000513E" w:rsidRDefault="009D0DBD" w:rsidP="009D0DBD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29/03/2018</w:t>
            </w:r>
          </w:p>
        </w:tc>
        <w:tc>
          <w:tcPr>
            <w:tcW w:w="1479" w:type="dxa"/>
          </w:tcPr>
          <w:p w:rsidR="009D0DBD" w:rsidRPr="00745C63" w:rsidRDefault="009D0DBD" w:rsidP="009D0DB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9D0DBD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9D0DBD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9D0D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30/03/2018</w:t>
            </w:r>
          </w:p>
        </w:tc>
        <w:tc>
          <w:tcPr>
            <w:tcW w:w="1479" w:type="dxa"/>
          </w:tcPr>
          <w:p w:rsidR="00745C63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Paixão de Cristo</w:t>
            </w:r>
          </w:p>
          <w:p w:rsidR="00853AD6" w:rsidRPr="00DF71D8" w:rsidRDefault="009D0DBD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31/03/2018</w:t>
            </w:r>
          </w:p>
        </w:tc>
        <w:tc>
          <w:tcPr>
            <w:tcW w:w="1479" w:type="dxa"/>
          </w:tcPr>
          <w:p w:rsidR="00745C63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Recesso acadêmico</w:t>
            </w:r>
          </w:p>
          <w:p w:rsidR="00853AD6" w:rsidRPr="00DF71D8" w:rsidRDefault="009D0DBD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9D0DBD" w:rsidRPr="00DF71D8" w:rsidRDefault="009D0DBD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043728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043728" w:rsidRDefault="00043728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1"/>
        <w:gridCol w:w="1469"/>
        <w:gridCol w:w="6189"/>
      </w:tblGrid>
      <w:tr w:rsidR="00745C63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5C63" w:rsidRPr="0000513E" w:rsidRDefault="00745C63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ABRIL</w:t>
            </w:r>
          </w:p>
        </w:tc>
      </w:tr>
      <w:tr w:rsidR="00745C63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745C63" w:rsidRPr="0000513E" w:rsidRDefault="00745C63" w:rsidP="000C0B8B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01/04/2018</w:t>
            </w:r>
          </w:p>
        </w:tc>
        <w:tc>
          <w:tcPr>
            <w:tcW w:w="1469" w:type="dxa"/>
          </w:tcPr>
          <w:p w:rsidR="00745C63" w:rsidRPr="0000513E" w:rsidRDefault="00745C63" w:rsidP="00745C63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0C0B8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745C63" w:rsidRPr="00DF71D8" w:rsidRDefault="00853AD6" w:rsidP="000C0B8B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0C0B8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02/04/2018</w:t>
            </w:r>
          </w:p>
        </w:tc>
        <w:tc>
          <w:tcPr>
            <w:tcW w:w="1469" w:type="dxa"/>
          </w:tcPr>
          <w:p w:rsidR="00745C63" w:rsidRPr="0000513E" w:rsidRDefault="00745C63" w:rsidP="00745C63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Término do prazo para solicitação de trancamento parcial semestral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05/04/2018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09/04/2018</w:t>
            </w:r>
          </w:p>
        </w:tc>
        <w:tc>
          <w:tcPr>
            <w:tcW w:w="1469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80519" w:rsidRDefault="00780519" w:rsidP="00780519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80519" w:rsidRPr="00DF71D8" w:rsidRDefault="00780519" w:rsidP="007805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16/04/2018</w:t>
            </w:r>
          </w:p>
        </w:tc>
        <w:tc>
          <w:tcPr>
            <w:tcW w:w="1469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21/04/2018</w:t>
            </w:r>
          </w:p>
        </w:tc>
        <w:tc>
          <w:tcPr>
            <w:tcW w:w="1469" w:type="dxa"/>
          </w:tcPr>
          <w:p w:rsidR="00745C63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Tiradentes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23/04/2018</w:t>
            </w:r>
          </w:p>
        </w:tc>
        <w:tc>
          <w:tcPr>
            <w:tcW w:w="1469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26/04/2018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29/04/2018</w:t>
            </w:r>
          </w:p>
        </w:tc>
        <w:tc>
          <w:tcPr>
            <w:tcW w:w="146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61" w:type="dxa"/>
            <w:shd w:val="clear" w:color="auto" w:fill="F2F2F2" w:themeFill="background1" w:themeFillShade="F2"/>
          </w:tcPr>
          <w:p w:rsidR="00745C63" w:rsidRPr="0000513E" w:rsidRDefault="00745C63" w:rsidP="000C0B8B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30/04/2018</w:t>
            </w:r>
          </w:p>
        </w:tc>
        <w:tc>
          <w:tcPr>
            <w:tcW w:w="1469" w:type="dxa"/>
          </w:tcPr>
          <w:p w:rsidR="00745C63" w:rsidRPr="0000513E" w:rsidRDefault="00745C63" w:rsidP="00745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745C63" w:rsidRPr="00DF71D8" w:rsidRDefault="00745C63" w:rsidP="000C0B8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Recesso</w:t>
            </w:r>
          </w:p>
          <w:p w:rsidR="00853AD6" w:rsidRPr="00DF71D8" w:rsidRDefault="00853AD6" w:rsidP="000C0B8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0C0B8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90749A" w:rsidRPr="0000513E" w:rsidTr="00780519">
        <w:tc>
          <w:tcPr>
            <w:tcW w:w="9019" w:type="dxa"/>
            <w:gridSpan w:val="3"/>
            <w:shd w:val="clear" w:color="auto" w:fill="F2F2F2" w:themeFill="background1" w:themeFillShade="F2"/>
          </w:tcPr>
          <w:p w:rsidR="0090749A" w:rsidRDefault="0090749A" w:rsidP="000C0B8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1"/>
        <w:gridCol w:w="1479"/>
        <w:gridCol w:w="6189"/>
      </w:tblGrid>
      <w:tr w:rsidR="00745C63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5C63" w:rsidRPr="0000513E" w:rsidRDefault="00745C63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MAIO</w:t>
            </w:r>
          </w:p>
        </w:tc>
      </w:tr>
      <w:tr w:rsidR="00745C63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01/05/2018</w:t>
            </w:r>
          </w:p>
        </w:tc>
        <w:tc>
          <w:tcPr>
            <w:tcW w:w="1479" w:type="dxa"/>
          </w:tcPr>
          <w:p w:rsidR="00745C63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Feriado Dia do trabalho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745C63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745C63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07/05/2018</w:t>
            </w:r>
          </w:p>
        </w:tc>
        <w:tc>
          <w:tcPr>
            <w:tcW w:w="1479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11/05/2018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14/05/2018</w:t>
            </w:r>
          </w:p>
        </w:tc>
        <w:tc>
          <w:tcPr>
            <w:tcW w:w="1479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15/05/2018</w:t>
            </w:r>
          </w:p>
        </w:tc>
        <w:tc>
          <w:tcPr>
            <w:tcW w:w="1479" w:type="dxa"/>
          </w:tcPr>
          <w:p w:rsidR="00745C63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Término do prazo para solicitação de trancamento parcial anual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21/05/2018</w:t>
            </w:r>
          </w:p>
        </w:tc>
        <w:tc>
          <w:tcPr>
            <w:tcW w:w="1479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26/05/2018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28/05/2018</w:t>
            </w:r>
          </w:p>
        </w:tc>
        <w:tc>
          <w:tcPr>
            <w:tcW w:w="1479" w:type="dxa"/>
          </w:tcPr>
          <w:p w:rsidR="00745C63" w:rsidRPr="0000513E" w:rsidRDefault="00745C63" w:rsidP="00745C63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Término do prazo para solicitação de trancamento geral semestral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30/05/2018</w:t>
            </w:r>
          </w:p>
        </w:tc>
        <w:tc>
          <w:tcPr>
            <w:tcW w:w="1479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897FDA" w:rsidRPr="0000513E" w:rsidRDefault="00897FDA" w:rsidP="00853AD6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897FDA" w:rsidRPr="00745C63" w:rsidRDefault="00897FDA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897FDA" w:rsidRPr="00DF71D8" w:rsidRDefault="00897FDA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45C63" w:rsidRPr="0000513E" w:rsidTr="00745C63">
        <w:tc>
          <w:tcPr>
            <w:tcW w:w="1351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31/05/2018</w:t>
            </w:r>
          </w:p>
        </w:tc>
        <w:tc>
          <w:tcPr>
            <w:tcW w:w="1479" w:type="dxa"/>
          </w:tcPr>
          <w:p w:rsidR="00745C63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Corpus Christi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Atividades planejadas:    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897FDA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897FDA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897FDA" w:rsidRDefault="00897FDA" w:rsidP="00897FDA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897FDA" w:rsidRPr="00DF71D8" w:rsidRDefault="00897FDA" w:rsidP="00897F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6"/>
        <w:gridCol w:w="1464"/>
        <w:gridCol w:w="6189"/>
      </w:tblGrid>
      <w:tr w:rsidR="00745C63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5C63" w:rsidRPr="0000513E" w:rsidRDefault="00745C63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JUNHO</w:t>
            </w:r>
          </w:p>
        </w:tc>
      </w:tr>
      <w:tr w:rsidR="00745C63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01/06/2018</w:t>
            </w:r>
          </w:p>
        </w:tc>
        <w:tc>
          <w:tcPr>
            <w:tcW w:w="1464" w:type="dxa"/>
          </w:tcPr>
          <w:p w:rsidR="00745C63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Recesso acadêmico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745C63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745C63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745C63" w:rsidRPr="0000513E" w:rsidRDefault="00745C63" w:rsidP="00745C63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02/06/2018</w:t>
            </w:r>
          </w:p>
        </w:tc>
        <w:tc>
          <w:tcPr>
            <w:tcW w:w="1464" w:type="dxa"/>
          </w:tcPr>
          <w:p w:rsidR="00745C63" w:rsidRPr="00745C63" w:rsidRDefault="00745C63" w:rsidP="00745C6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745C63" w:rsidRPr="00DF71D8" w:rsidRDefault="00745C63" w:rsidP="00745C63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Recesso acadêmico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745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04/06/2018</w:t>
            </w:r>
          </w:p>
        </w:tc>
        <w:tc>
          <w:tcPr>
            <w:tcW w:w="1464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10/06/2018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11/06/2018</w:t>
            </w:r>
          </w:p>
        </w:tc>
        <w:tc>
          <w:tcPr>
            <w:tcW w:w="1464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13/62018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15/06/2018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18/06/2018</w:t>
            </w:r>
          </w:p>
        </w:tc>
        <w:tc>
          <w:tcPr>
            <w:tcW w:w="1464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25/06/2018</w:t>
            </w:r>
          </w:p>
        </w:tc>
        <w:tc>
          <w:tcPr>
            <w:tcW w:w="1464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29/06/2018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745C63">
        <w:tc>
          <w:tcPr>
            <w:tcW w:w="1366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30/06/2018</w:t>
            </w:r>
          </w:p>
        </w:tc>
        <w:tc>
          <w:tcPr>
            <w:tcW w:w="1464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Término do semestre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7443A2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7443A2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7443A2" w:rsidRDefault="007443A2" w:rsidP="007443A2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7443A2" w:rsidRPr="00DF71D8" w:rsidRDefault="007443A2" w:rsidP="007443A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2"/>
        <w:gridCol w:w="1478"/>
        <w:gridCol w:w="6189"/>
      </w:tblGrid>
      <w:tr w:rsidR="00EF7497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EF7497" w:rsidRPr="0000513E" w:rsidRDefault="00EF7497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JULHO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01/07/2018</w:t>
            </w:r>
          </w:p>
        </w:tc>
        <w:tc>
          <w:tcPr>
            <w:tcW w:w="1478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02/07/2018</w:t>
            </w:r>
          </w:p>
        </w:tc>
        <w:tc>
          <w:tcPr>
            <w:tcW w:w="1478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09/07/2018</w:t>
            </w:r>
          </w:p>
        </w:tc>
        <w:tc>
          <w:tcPr>
            <w:tcW w:w="1478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11/07/2018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16/07/2018</w:t>
            </w:r>
          </w:p>
        </w:tc>
        <w:tc>
          <w:tcPr>
            <w:tcW w:w="1478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19/07/2018</w:t>
            </w:r>
          </w:p>
        </w:tc>
        <w:tc>
          <w:tcPr>
            <w:tcW w:w="1478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Solicitação de matrícula online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20/07/2018</w:t>
            </w:r>
          </w:p>
        </w:tc>
        <w:tc>
          <w:tcPr>
            <w:tcW w:w="1478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Solicitação de matrícula online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Ações:</w:t>
            </w:r>
          </w:p>
        </w:tc>
      </w:tr>
      <w:tr w:rsidR="00EF7497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21/07/2018</w:t>
            </w:r>
          </w:p>
        </w:tc>
        <w:tc>
          <w:tcPr>
            <w:tcW w:w="1478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Solicitação de matrícula online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22/07/2018</w:t>
            </w:r>
          </w:p>
        </w:tc>
        <w:tc>
          <w:tcPr>
            <w:tcW w:w="1478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Solicitação de matrícula online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23/07/2018</w:t>
            </w:r>
          </w:p>
        </w:tc>
        <w:tc>
          <w:tcPr>
            <w:tcW w:w="1478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26/07/2018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29/07/2018</w:t>
            </w:r>
          </w:p>
        </w:tc>
        <w:tc>
          <w:tcPr>
            <w:tcW w:w="1478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30/07/2018</w:t>
            </w:r>
          </w:p>
        </w:tc>
        <w:tc>
          <w:tcPr>
            <w:tcW w:w="1478" w:type="dxa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52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31/07/2018</w:t>
            </w:r>
          </w:p>
        </w:tc>
        <w:tc>
          <w:tcPr>
            <w:tcW w:w="1478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7"/>
        <w:gridCol w:w="1463"/>
        <w:gridCol w:w="6189"/>
      </w:tblGrid>
      <w:tr w:rsidR="00EF7497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EF7497" w:rsidRPr="0000513E" w:rsidRDefault="00EF7497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AGOSTO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04/08/2018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06/08/2018</w:t>
            </w:r>
          </w:p>
        </w:tc>
        <w:tc>
          <w:tcPr>
            <w:tcW w:w="1463" w:type="dxa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 / Início do semestre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512C70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08/08/2018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512C70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Ajuste de matrícula / Término do prazo para matrícula extemporânea e de outro curso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13/08/2018</w:t>
            </w:r>
          </w:p>
        </w:tc>
        <w:tc>
          <w:tcPr>
            <w:tcW w:w="1463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15/08/2018</w:t>
            </w:r>
          </w:p>
        </w:tc>
        <w:tc>
          <w:tcPr>
            <w:tcW w:w="1463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Municipal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planejadas:    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18/08/2018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20/08/2018</w:t>
            </w:r>
          </w:p>
        </w:tc>
        <w:tc>
          <w:tcPr>
            <w:tcW w:w="1463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23/08/2018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27/08/2018</w:t>
            </w:r>
          </w:p>
        </w:tc>
        <w:tc>
          <w:tcPr>
            <w:tcW w:w="1463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7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31/08/2018</w:t>
            </w:r>
          </w:p>
        </w:tc>
        <w:tc>
          <w:tcPr>
            <w:tcW w:w="1463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F66DF1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F66DF1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F66DF1" w:rsidRDefault="00F66DF1" w:rsidP="00F66DF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F66DF1" w:rsidRPr="00DF71D8" w:rsidRDefault="00F66DF1" w:rsidP="00F66DF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DF71D8" w:rsidRPr="0000513E" w:rsidRDefault="00DF71D8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6"/>
        <w:gridCol w:w="1464"/>
        <w:gridCol w:w="6189"/>
      </w:tblGrid>
      <w:tr w:rsidR="00EF7497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EF7497" w:rsidRPr="0000513E" w:rsidRDefault="00EF7497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SETEMBRO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03/09/2018</w:t>
            </w:r>
          </w:p>
        </w:tc>
        <w:tc>
          <w:tcPr>
            <w:tcW w:w="1464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07/09/2018</w:t>
            </w:r>
          </w:p>
        </w:tc>
        <w:tc>
          <w:tcPr>
            <w:tcW w:w="1464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Nacional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10/09/2018</w:t>
            </w:r>
          </w:p>
        </w:tc>
        <w:tc>
          <w:tcPr>
            <w:tcW w:w="1464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16/09/2018</w:t>
            </w:r>
          </w:p>
        </w:tc>
        <w:tc>
          <w:tcPr>
            <w:tcW w:w="1464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Municipal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17/09/2018</w:t>
            </w:r>
          </w:p>
        </w:tc>
        <w:tc>
          <w:tcPr>
            <w:tcW w:w="1464" w:type="dxa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EF7497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18/09/2018</w:t>
            </w:r>
          </w:p>
        </w:tc>
        <w:tc>
          <w:tcPr>
            <w:tcW w:w="1464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Término do prazo para solicitação de trancamento parcial semestral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24/09/2018</w:t>
            </w:r>
          </w:p>
        </w:tc>
        <w:tc>
          <w:tcPr>
            <w:tcW w:w="1464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66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30/09/2018</w:t>
            </w:r>
          </w:p>
        </w:tc>
        <w:tc>
          <w:tcPr>
            <w:tcW w:w="1464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1D7BA4" w:rsidRPr="0000513E" w:rsidTr="001D7B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1D7BA4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1D7BA4" w:rsidRDefault="001D7BA4" w:rsidP="001D7BA4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1D7BA4" w:rsidRPr="00DF71D8" w:rsidRDefault="001D7BA4" w:rsidP="001D7B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3"/>
        <w:gridCol w:w="1477"/>
        <w:gridCol w:w="6189"/>
      </w:tblGrid>
      <w:tr w:rsidR="00EF7497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EF7497" w:rsidRPr="0000513E" w:rsidRDefault="00EF7497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OUTUBRO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01/10/2018</w:t>
            </w:r>
          </w:p>
        </w:tc>
        <w:tc>
          <w:tcPr>
            <w:tcW w:w="1477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4147B9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80008E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B47C13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177D00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BE2FCE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0B6294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771C68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08/10/2018</w:t>
            </w:r>
          </w:p>
        </w:tc>
        <w:tc>
          <w:tcPr>
            <w:tcW w:w="1477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5F7216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B74663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BA5DA4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5F61A3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12/10/2018</w:t>
            </w:r>
          </w:p>
        </w:tc>
        <w:tc>
          <w:tcPr>
            <w:tcW w:w="1477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Nacional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7A0BD1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13/10/2018</w:t>
            </w:r>
          </w:p>
        </w:tc>
        <w:tc>
          <w:tcPr>
            <w:tcW w:w="1477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Recesso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106B9B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84781C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15/10/2018</w:t>
            </w:r>
          </w:p>
        </w:tc>
        <w:tc>
          <w:tcPr>
            <w:tcW w:w="1477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E535A6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106D9D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0412F0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18/10/2018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5236AE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5F1A51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C96501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4B7A15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22/10/2018</w:t>
            </w:r>
          </w:p>
        </w:tc>
        <w:tc>
          <w:tcPr>
            <w:tcW w:w="1477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8F1771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23/10/2018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6B0C4B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235503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8E095F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13203D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FA60A1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3701A5" w:rsidRPr="0000513E" w:rsidTr="00277A89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29/10/2018</w:t>
            </w:r>
          </w:p>
        </w:tc>
        <w:tc>
          <w:tcPr>
            <w:tcW w:w="1477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2A050F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B01FF5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3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31/10/2018</w:t>
            </w:r>
          </w:p>
        </w:tc>
        <w:tc>
          <w:tcPr>
            <w:tcW w:w="1477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3701A5" w:rsidRPr="0000513E" w:rsidTr="004B7592">
        <w:tc>
          <w:tcPr>
            <w:tcW w:w="9019" w:type="dxa"/>
            <w:gridSpan w:val="3"/>
            <w:shd w:val="clear" w:color="auto" w:fill="F2F2F2" w:themeFill="background1" w:themeFillShade="F2"/>
          </w:tcPr>
          <w:p w:rsidR="003701A5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3701A5" w:rsidRDefault="003701A5" w:rsidP="003701A5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3701A5" w:rsidRPr="00DF71D8" w:rsidRDefault="003701A5" w:rsidP="003701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1482"/>
        <w:gridCol w:w="6189"/>
      </w:tblGrid>
      <w:tr w:rsidR="00EF7497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EF7497" w:rsidRPr="0000513E" w:rsidRDefault="00EF7497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NOVEMBRO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EF7497" w:rsidRPr="00DF71D8" w:rsidRDefault="00853AD6" w:rsidP="00EF7497">
            <w:pP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B2760F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Nacional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8D250C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C82F82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03A3D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05/11/2018</w:t>
            </w:r>
          </w:p>
        </w:tc>
        <w:tc>
          <w:tcPr>
            <w:tcW w:w="1482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896C45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375ACE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07/11/2018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CB4831" w:rsidRPr="0000513E" w:rsidTr="00FA30EF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E3400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80CA8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4A6EF9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F90572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12/11/2018</w:t>
            </w:r>
          </w:p>
        </w:tc>
        <w:tc>
          <w:tcPr>
            <w:tcW w:w="1482" w:type="dxa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Término do prazo para solicitação de trancamento geral semestral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7F1C91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EF7497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F30FB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Reposição de aula de sexta-feira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A041A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Feriado Nacional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C95F73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Recesso acadêmico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461484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17/11/2018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Recesso acadêmico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1E49D4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EF7497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9563A8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19/11/2018</w:t>
            </w:r>
          </w:p>
        </w:tc>
        <w:tc>
          <w:tcPr>
            <w:tcW w:w="1482" w:type="dxa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Recesso acadêmico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520909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20/11/2018</w:t>
            </w:r>
          </w:p>
        </w:tc>
        <w:tc>
          <w:tcPr>
            <w:tcW w:w="1482" w:type="dxa"/>
          </w:tcPr>
          <w:p w:rsidR="00EF7497" w:rsidRPr="00745C63" w:rsidRDefault="00EF7497" w:rsidP="00EF749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Recesso acadêmico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870E92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CB4831" w:rsidRPr="0000513E" w:rsidTr="00B012F3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32769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26122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CB0A26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847EF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26/11/2018</w:t>
            </w:r>
          </w:p>
        </w:tc>
        <w:tc>
          <w:tcPr>
            <w:tcW w:w="1482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260D13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847F1C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A283E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3D6964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48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30/11/2018</w:t>
            </w:r>
          </w:p>
        </w:tc>
        <w:tc>
          <w:tcPr>
            <w:tcW w:w="1482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CB4831" w:rsidRPr="0000513E" w:rsidTr="00D07DB0">
        <w:tc>
          <w:tcPr>
            <w:tcW w:w="9019" w:type="dxa"/>
            <w:gridSpan w:val="3"/>
            <w:shd w:val="clear" w:color="auto" w:fill="F2F2F2" w:themeFill="background1" w:themeFillShade="F2"/>
          </w:tcPr>
          <w:p w:rsidR="00CB4831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CB4831" w:rsidRDefault="00CB4831" w:rsidP="00CB4831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CB4831" w:rsidRPr="00DF71D8" w:rsidRDefault="00CB4831" w:rsidP="00CB48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0"/>
        <w:gridCol w:w="1480"/>
        <w:gridCol w:w="6189"/>
      </w:tblGrid>
      <w:tr w:rsidR="00EF7497" w:rsidRPr="0000513E" w:rsidTr="00EF7497">
        <w:tc>
          <w:tcPr>
            <w:tcW w:w="9019" w:type="dxa"/>
            <w:gridSpan w:val="3"/>
            <w:shd w:val="clear" w:color="auto" w:fill="F2F2F2" w:themeFill="background1" w:themeFillShade="F2"/>
          </w:tcPr>
          <w:p w:rsidR="00EF7497" w:rsidRPr="0000513E" w:rsidRDefault="00EF7497" w:rsidP="000C0B8B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</w:rPr>
            </w:pPr>
            <w:r w:rsidRPr="0000513E">
              <w:rPr>
                <w:b/>
                <w:color w:val="auto"/>
              </w:rPr>
              <w:t>DEZEMBRO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01/12/2018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A218EC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02/12/2018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396FF4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03/12/2018</w:t>
            </w:r>
          </w:p>
        </w:tc>
        <w:tc>
          <w:tcPr>
            <w:tcW w:w="1480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8F72F0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04/12/2018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F82802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05/12/2018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5327FA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06/12/2018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7E7640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lastRenderedPageBreak/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07/12/2018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A24829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08/12/2018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DD49C7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09/12/2018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3402C2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10/12/2018</w:t>
            </w:r>
          </w:p>
        </w:tc>
        <w:tc>
          <w:tcPr>
            <w:tcW w:w="1480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8E21F1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11/12/2018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DA6352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>12/12/2018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941C87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13/12/2018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3C0CC9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14/12/2018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0A02C5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15/12/2018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8B576F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16/12/2018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897D66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EF7497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EF7497" w:rsidRPr="0000513E" w:rsidRDefault="00EF7497" w:rsidP="00EF7497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17/12/2018</w:t>
            </w:r>
          </w:p>
        </w:tc>
        <w:tc>
          <w:tcPr>
            <w:tcW w:w="1480" w:type="dxa"/>
          </w:tcPr>
          <w:p w:rsidR="00EF7497" w:rsidRPr="0000513E" w:rsidRDefault="00EF7497" w:rsidP="00EF7497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EF7497" w:rsidRPr="00DF71D8" w:rsidRDefault="00EF7497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Reposição de aula de sexta-feira / Término do semestre</w:t>
            </w:r>
          </w:p>
          <w:p w:rsidR="00DF71D8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Atividades planejadas:    </w:t>
            </w:r>
          </w:p>
          <w:p w:rsidR="00853AD6" w:rsidRPr="00DF71D8" w:rsidRDefault="00853AD6" w:rsidP="00EF749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4619D6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18/12/2018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FD4709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19/12/2018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EE7683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20/12/2018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7C0CC1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21/12/2018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E8343D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22/12/2018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Atividades executadas:</w:t>
            </w:r>
          </w:p>
        </w:tc>
      </w:tr>
      <w:tr w:rsidR="00DF7886" w:rsidRPr="0000513E" w:rsidTr="006A2B0B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23/12/2018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DF5A0E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24/12/2018</w:t>
            </w:r>
          </w:p>
        </w:tc>
        <w:tc>
          <w:tcPr>
            <w:tcW w:w="1480" w:type="dxa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036247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25/12/2018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6C7B07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26/12/2018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5C0D21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27/12/2018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3A3690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28/12/2018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985720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29/12/2018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EF7E75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30/12/2018</w:t>
            </w:r>
          </w:p>
        </w:tc>
        <w:tc>
          <w:tcPr>
            <w:tcW w:w="1480" w:type="dxa"/>
          </w:tcPr>
          <w:p w:rsidR="00853AD6" w:rsidRPr="00745C63" w:rsidRDefault="00853AD6" w:rsidP="00853AD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45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FE5EC6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  <w:tr w:rsidR="00853AD6" w:rsidRPr="0000513E" w:rsidTr="00EF7497">
        <w:tc>
          <w:tcPr>
            <w:tcW w:w="1350" w:type="dxa"/>
            <w:shd w:val="clear" w:color="auto" w:fill="F2F2F2" w:themeFill="background1" w:themeFillShade="F2"/>
          </w:tcPr>
          <w:p w:rsidR="00853AD6" w:rsidRPr="0000513E" w:rsidRDefault="00853AD6" w:rsidP="00853AD6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</w:pPr>
            <w:r w:rsidRPr="0000513E">
              <w:rPr>
                <w:rFonts w:asciiTheme="majorHAnsi" w:eastAsiaTheme="minorHAnsi" w:hAnsiTheme="majorHAnsi"/>
                <w:b/>
                <w:noProof/>
                <w:color w:val="000000" w:themeColor="text1"/>
                <w:sz w:val="24"/>
                <w:szCs w:val="24"/>
              </w:rPr>
              <w:t>31/12/2018</w:t>
            </w:r>
          </w:p>
        </w:tc>
        <w:tc>
          <w:tcPr>
            <w:tcW w:w="1480" w:type="dxa"/>
          </w:tcPr>
          <w:p w:rsidR="00853AD6" w:rsidRPr="0000513E" w:rsidRDefault="00853AD6" w:rsidP="00853AD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4"/>
                <w:szCs w:val="24"/>
              </w:rPr>
              <w:t>Segunda</w:t>
            </w:r>
          </w:p>
        </w:tc>
        <w:tc>
          <w:tcPr>
            <w:tcW w:w="6189" w:type="dxa"/>
          </w:tcPr>
          <w:p w:rsidR="00DF71D8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Atividades planejadas:    </w:t>
            </w:r>
          </w:p>
          <w:p w:rsidR="00853AD6" w:rsidRPr="00DF71D8" w:rsidRDefault="00853AD6" w:rsidP="00853A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F71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Atividades executadas:</w:t>
            </w:r>
          </w:p>
        </w:tc>
      </w:tr>
      <w:tr w:rsidR="00DF7886" w:rsidRPr="0000513E" w:rsidTr="001961D2">
        <w:tc>
          <w:tcPr>
            <w:tcW w:w="9019" w:type="dxa"/>
            <w:gridSpan w:val="3"/>
            <w:shd w:val="clear" w:color="auto" w:fill="F2F2F2" w:themeFill="background1" w:themeFillShade="F2"/>
          </w:tcPr>
          <w:p w:rsidR="00DF7886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Obs.:</w:t>
            </w:r>
          </w:p>
          <w:p w:rsidR="00DF7886" w:rsidRDefault="00DF7886" w:rsidP="00DF7886">
            <w:pP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</w:pPr>
            <w:r w:rsidRPr="00C70247"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Metas:</w:t>
            </w:r>
          </w:p>
          <w:p w:rsidR="00DF7886" w:rsidRPr="00DF71D8" w:rsidRDefault="00DF7886" w:rsidP="00DF78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16"/>
                <w:szCs w:val="16"/>
              </w:rPr>
              <w:t>Ações:</w:t>
            </w:r>
          </w:p>
        </w:tc>
      </w:tr>
    </w:tbl>
    <w:p w:rsidR="006E1F7E" w:rsidRPr="0000513E" w:rsidRDefault="006E1F7E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sectPr w:rsidR="006E1F7E" w:rsidRPr="0000513E" w:rsidSect="00890A9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50CF6"/>
    <w:multiLevelType w:val="hybridMultilevel"/>
    <w:tmpl w:val="187C9E6A"/>
    <w:lvl w:ilvl="0" w:tplc="5BDC7356">
      <w:start w:val="1"/>
      <w:numFmt w:val="lowerRoman"/>
      <w:lvlText w:val="%1)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8C7E4C"/>
    <w:multiLevelType w:val="hybridMultilevel"/>
    <w:tmpl w:val="3A9E1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41"/>
    <w:rsid w:val="0000513E"/>
    <w:rsid w:val="000060AF"/>
    <w:rsid w:val="00017AA7"/>
    <w:rsid w:val="00033347"/>
    <w:rsid w:val="00043728"/>
    <w:rsid w:val="00045CF0"/>
    <w:rsid w:val="0007590E"/>
    <w:rsid w:val="00095296"/>
    <w:rsid w:val="000A749A"/>
    <w:rsid w:val="000A7E5D"/>
    <w:rsid w:val="000B1397"/>
    <w:rsid w:val="000B6022"/>
    <w:rsid w:val="000C067D"/>
    <w:rsid w:val="000C0B8B"/>
    <w:rsid w:val="000C4ED5"/>
    <w:rsid w:val="00147B19"/>
    <w:rsid w:val="001635A5"/>
    <w:rsid w:val="001C7127"/>
    <w:rsid w:val="001D7BA4"/>
    <w:rsid w:val="001F16C8"/>
    <w:rsid w:val="00200FE9"/>
    <w:rsid w:val="00217F5D"/>
    <w:rsid w:val="002323D3"/>
    <w:rsid w:val="00233D81"/>
    <w:rsid w:val="002359E9"/>
    <w:rsid w:val="0025785E"/>
    <w:rsid w:val="00270FAC"/>
    <w:rsid w:val="00274B0A"/>
    <w:rsid w:val="0029480A"/>
    <w:rsid w:val="002B1A38"/>
    <w:rsid w:val="002D0A90"/>
    <w:rsid w:val="002E7562"/>
    <w:rsid w:val="003347CF"/>
    <w:rsid w:val="00347EE6"/>
    <w:rsid w:val="003671CE"/>
    <w:rsid w:val="003701A5"/>
    <w:rsid w:val="003839B7"/>
    <w:rsid w:val="00384F04"/>
    <w:rsid w:val="003A5156"/>
    <w:rsid w:val="0041053D"/>
    <w:rsid w:val="004368DB"/>
    <w:rsid w:val="004A2290"/>
    <w:rsid w:val="004A74FA"/>
    <w:rsid w:val="004B5A53"/>
    <w:rsid w:val="004B7314"/>
    <w:rsid w:val="004D539A"/>
    <w:rsid w:val="00512C70"/>
    <w:rsid w:val="00515732"/>
    <w:rsid w:val="0052314D"/>
    <w:rsid w:val="005750E5"/>
    <w:rsid w:val="005862E6"/>
    <w:rsid w:val="005B4C57"/>
    <w:rsid w:val="00641991"/>
    <w:rsid w:val="00646DCC"/>
    <w:rsid w:val="00652DC1"/>
    <w:rsid w:val="00655987"/>
    <w:rsid w:val="006A0750"/>
    <w:rsid w:val="006B07DE"/>
    <w:rsid w:val="006C1566"/>
    <w:rsid w:val="006C3EA5"/>
    <w:rsid w:val="006E1F7E"/>
    <w:rsid w:val="007061A3"/>
    <w:rsid w:val="00720808"/>
    <w:rsid w:val="00722A89"/>
    <w:rsid w:val="007264D2"/>
    <w:rsid w:val="007443A2"/>
    <w:rsid w:val="00745C63"/>
    <w:rsid w:val="00777F5B"/>
    <w:rsid w:val="00780519"/>
    <w:rsid w:val="007F72A4"/>
    <w:rsid w:val="00811372"/>
    <w:rsid w:val="00815DC9"/>
    <w:rsid w:val="00853AD6"/>
    <w:rsid w:val="00872A6F"/>
    <w:rsid w:val="00890A97"/>
    <w:rsid w:val="00897FDA"/>
    <w:rsid w:val="008E0F41"/>
    <w:rsid w:val="0090749A"/>
    <w:rsid w:val="009409BE"/>
    <w:rsid w:val="00960FF5"/>
    <w:rsid w:val="009611C8"/>
    <w:rsid w:val="009879D2"/>
    <w:rsid w:val="009D0DBD"/>
    <w:rsid w:val="009D178B"/>
    <w:rsid w:val="009E3455"/>
    <w:rsid w:val="009F02B7"/>
    <w:rsid w:val="00A041EB"/>
    <w:rsid w:val="00A45173"/>
    <w:rsid w:val="00A53D8F"/>
    <w:rsid w:val="00A55F60"/>
    <w:rsid w:val="00AA2CDB"/>
    <w:rsid w:val="00AE7F4E"/>
    <w:rsid w:val="00AF3BE3"/>
    <w:rsid w:val="00B124E2"/>
    <w:rsid w:val="00B37C4A"/>
    <w:rsid w:val="00B453BB"/>
    <w:rsid w:val="00BB2B29"/>
    <w:rsid w:val="00BB417D"/>
    <w:rsid w:val="00C001FA"/>
    <w:rsid w:val="00C0279A"/>
    <w:rsid w:val="00C0777E"/>
    <w:rsid w:val="00C569FC"/>
    <w:rsid w:val="00C66AAB"/>
    <w:rsid w:val="00C70247"/>
    <w:rsid w:val="00CB333B"/>
    <w:rsid w:val="00CB4831"/>
    <w:rsid w:val="00CC2ED6"/>
    <w:rsid w:val="00CD6D0C"/>
    <w:rsid w:val="00D97B7A"/>
    <w:rsid w:val="00DA0F01"/>
    <w:rsid w:val="00DB4BFA"/>
    <w:rsid w:val="00DB6518"/>
    <w:rsid w:val="00DC6981"/>
    <w:rsid w:val="00DD3373"/>
    <w:rsid w:val="00DF71D8"/>
    <w:rsid w:val="00DF7886"/>
    <w:rsid w:val="00E244EB"/>
    <w:rsid w:val="00E660FD"/>
    <w:rsid w:val="00E7041A"/>
    <w:rsid w:val="00E9703D"/>
    <w:rsid w:val="00EF18E0"/>
    <w:rsid w:val="00EF7497"/>
    <w:rsid w:val="00F14511"/>
    <w:rsid w:val="00F26765"/>
    <w:rsid w:val="00F5066C"/>
    <w:rsid w:val="00F66DF1"/>
    <w:rsid w:val="00F673FE"/>
    <w:rsid w:val="00F96545"/>
    <w:rsid w:val="00FC7CE6"/>
    <w:rsid w:val="00FD5C44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fcd2,#d1f5fd,#9de7c9"/>
    </o:shapedefaults>
    <o:shapelayout v:ext="edit">
      <o:idmap v:ext="edit" data="1"/>
    </o:shapelayout>
  </w:shapeDefaults>
  <w:decimalSymbol w:val=","/>
  <w:listSeparator w:val=";"/>
  <w14:docId w14:val="46C27ABB"/>
  <w15:docId w15:val="{900AEE6E-E236-44DA-AE05-893DF64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C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Ttulo1">
    <w:name w:val="heading 1"/>
    <w:link w:val="Ttulo1Char"/>
    <w:uiPriority w:val="9"/>
    <w:qFormat/>
    <w:rsid w:val="00652DC1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44"/>
      <w:szCs w:val="44"/>
      <w14:ligatures w14:val="standard"/>
      <w14:cntxtAlts/>
    </w:rPr>
  </w:style>
  <w:style w:type="paragraph" w:styleId="Ttulo2">
    <w:name w:val="heading 2"/>
    <w:link w:val="Ttulo2Char"/>
    <w:uiPriority w:val="9"/>
    <w:qFormat/>
    <w:rsid w:val="00652DC1"/>
    <w:pPr>
      <w:spacing w:before="160" w:after="120" w:line="240" w:lineRule="auto"/>
      <w:outlineLvl w:val="1"/>
    </w:pPr>
    <w:rPr>
      <w:rFonts w:ascii="Arial" w:eastAsia="Times New Roman" w:hAnsi="Arial" w:cs="Arial"/>
      <w:color w:val="80A509"/>
      <w:kern w:val="28"/>
      <w:sz w:val="32"/>
      <w:szCs w:val="32"/>
      <w14:ligatures w14:val="standard"/>
      <w14:cntxtAlt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5981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nyName-Cover">
    <w:name w:val="Company Name - Cover"/>
    <w:basedOn w:val="Normal"/>
    <w:link w:val="CompanyName-CoverChar"/>
    <w:qFormat/>
    <w:rsid w:val="00652DC1"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Fontepargpadro"/>
    <w:link w:val="CompanyName-Cover"/>
    <w:rsid w:val="00652DC1"/>
    <w:rPr>
      <w:rFonts w:asciiTheme="majorHAnsi" w:eastAsiaTheme="minorHAnsi" w:hAnsiTheme="majorHAnsi"/>
      <w:sz w:val="1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2DC1"/>
    <w:rPr>
      <w:rFonts w:ascii="Arial" w:eastAsia="Times New Roman" w:hAnsi="Arial" w:cs="Arial"/>
      <w:b/>
      <w:bCs/>
      <w:color w:val="000000"/>
      <w:kern w:val="28"/>
      <w:sz w:val="44"/>
      <w:szCs w:val="44"/>
      <w14:ligatures w14:val="standard"/>
      <w14:cntxtAlts/>
    </w:rPr>
  </w:style>
  <w:style w:type="character" w:customStyle="1" w:styleId="Ttulo2Char">
    <w:name w:val="Título 2 Char"/>
    <w:basedOn w:val="Fontepargpadro"/>
    <w:link w:val="Ttulo2"/>
    <w:uiPriority w:val="9"/>
    <w:rsid w:val="00652DC1"/>
    <w:rPr>
      <w:rFonts w:ascii="Arial" w:eastAsia="Times New Roman" w:hAnsi="Arial" w:cs="Arial"/>
      <w:color w:val="000000"/>
      <w:kern w:val="28"/>
      <w:sz w:val="32"/>
      <w:szCs w:val="32"/>
      <w14:ligatures w14:val="standard"/>
      <w14:cntxtAlts/>
    </w:rPr>
  </w:style>
  <w:style w:type="paragraph" w:styleId="Corpodetexto">
    <w:name w:val="Body Text"/>
    <w:link w:val="CorpodetextoChar"/>
    <w:uiPriority w:val="99"/>
    <w:semiHidden/>
    <w:unhideWhenUsed/>
    <w:rsid w:val="00652DC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2DC1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rsid w:val="00652DC1"/>
    <w:pPr>
      <w:spacing w:after="0" w:line="300" w:lineRule="auto"/>
    </w:pPr>
    <w:rPr>
      <w:rFonts w:ascii="Arial" w:eastAsia="Times New Roman" w:hAnsi="Arial" w:cs="Arial"/>
      <w:b/>
      <w:bCs/>
      <w:color w:val="1C1C1C"/>
      <w:kern w:val="28"/>
      <w:sz w:val="18"/>
      <w:szCs w:val="18"/>
      <w14:ligatures w14:val="standard"/>
      <w14:cntxtAlt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DC1"/>
    <w:rPr>
      <w:rFonts w:asciiTheme="majorHAnsi" w:eastAsiaTheme="majorEastAsia" w:hAnsiTheme="majorHAnsi" w:cstheme="majorBidi"/>
      <w:color w:val="000000"/>
      <w:kern w:val="28"/>
      <w:sz w:val="24"/>
      <w:szCs w:val="24"/>
      <w14:ligatures w14:val="standard"/>
      <w14:cntxtAlts/>
    </w:rPr>
  </w:style>
  <w:style w:type="paragraph" w:styleId="Commarcadores">
    <w:name w:val="List Bullet"/>
    <w:uiPriority w:val="99"/>
    <w:unhideWhenUsed/>
    <w:rsid w:val="00652DC1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14:ligatures w14:val="standard"/>
      <w14:cntxtAlts/>
    </w:rPr>
  </w:style>
  <w:style w:type="paragraph" w:customStyle="1" w:styleId="PullQuote">
    <w:name w:val="Pull Quote"/>
    <w:basedOn w:val="Normal"/>
    <w:rsid w:val="000B6022"/>
    <w:pPr>
      <w:spacing w:line="360" w:lineRule="auto"/>
    </w:pPr>
    <w:rPr>
      <w:i/>
      <w:iCs/>
      <w:color w:val="000000"/>
      <w:sz w:val="24"/>
      <w:szCs w:val="24"/>
    </w:rPr>
  </w:style>
  <w:style w:type="paragraph" w:customStyle="1" w:styleId="msoaccenttext">
    <w:name w:val="msoaccenttext"/>
    <w:rsid w:val="006A0750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Fontepargpadro"/>
    <w:uiPriority w:val="99"/>
    <w:unhideWhenUsed/>
    <w:rsid w:val="006A0750"/>
    <w:rPr>
      <w:color w:val="3085ED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323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127"/>
    <w:rPr>
      <w:rFonts w:ascii="Tahoma" w:eastAsia="Times New Roman" w:hAnsi="Tahoma" w:cs="Tahoma"/>
      <w:color w:val="4D4D4D"/>
      <w:kern w:val="28"/>
      <w:sz w:val="16"/>
      <w:szCs w:val="16"/>
      <w14:ligatures w14:val="standard"/>
      <w14:cntxtAlts/>
    </w:rPr>
  </w:style>
  <w:style w:type="paragraph" w:styleId="PargrafodaLista">
    <w:name w:val="List Paragraph"/>
    <w:basedOn w:val="Normal"/>
    <w:uiPriority w:val="34"/>
    <w:qFormat/>
    <w:rsid w:val="00646DCC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  <w14:ligatures w14:val="none"/>
      <w14:cntxtAlts w14:val="0"/>
    </w:rPr>
  </w:style>
  <w:style w:type="paragraph" w:customStyle="1" w:styleId="Default">
    <w:name w:val="Default"/>
    <w:rsid w:val="00FD5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20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27;oCarlos\Documents\Escola%20de%20Matem&#225;tica\Templates%20Escola%20de%20Matem&#225;tica\REV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26144495B04EFEB7654C68D9E69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6351A-27E9-4245-9984-034DAE564C24}"/>
      </w:docPartPr>
      <w:docPartBody>
        <w:p w:rsidR="00DF7574" w:rsidRDefault="00E2717D">
          <w:pPr>
            <w:pStyle w:val="BB26144495B04EFEB7654C68D9E691AD"/>
          </w:pPr>
          <w:r w:rsidRPr="00B453BB">
            <w:rPr>
              <w:rFonts w:ascii="Segoe UI Semilight" w:hAnsi="Segoe UI Semilight" w:cs="Segoe UI Semilight"/>
              <w:color w:val="FFFFFF" w:themeColor="background1"/>
            </w:rPr>
            <w:t>[Selecionar a data]</w:t>
          </w:r>
        </w:p>
      </w:docPartBody>
    </w:docPart>
    <w:docPart>
      <w:docPartPr>
        <w:name w:val="59BAD11F021447C8A5AAC9D5A34C0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B5330-BEF2-4842-9E7F-EADD24F120F6}"/>
      </w:docPartPr>
      <w:docPartBody>
        <w:p w:rsidR="00DF7574" w:rsidRDefault="00E2717D">
          <w:pPr>
            <w:pStyle w:val="59BAD11F021447C8A5AAC9D5A34C0DE4"/>
          </w:pPr>
          <w:r>
            <w:rPr>
              <w:rStyle w:val="CompanyName-CoverChar"/>
              <w:rFonts w:ascii="Segoe UI Semilight" w:hAnsi="Segoe UI Semilight"/>
              <w:color w:val="FFFFFF" w:themeColor="background1"/>
            </w:rPr>
            <w:t>[Empresa]</w:t>
          </w:r>
        </w:p>
      </w:docPartBody>
    </w:docPart>
    <w:docPart>
      <w:docPartPr>
        <w:name w:val="6461FDDD3C6744F0B293563D17D66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DCC74-58FD-410A-9BA9-5C9A8A1F882D}"/>
      </w:docPartPr>
      <w:docPartBody>
        <w:p w:rsidR="00DF7574" w:rsidRDefault="00E2717D">
          <w:pPr>
            <w:pStyle w:val="6461FDDD3C6744F0B293563D17D66A9F"/>
          </w:pPr>
          <w:r w:rsidRPr="00B453BB">
            <w:rPr>
              <w:rFonts w:ascii="Segoe UI Semilight" w:hAnsi="Segoe UI Semilight" w:cs="Segoe UI Semilight"/>
              <w:color w:val="FFFFFF" w:themeColor="background1"/>
            </w:rPr>
            <w:t>[Endereço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3E"/>
    <w:rsid w:val="00274F9D"/>
    <w:rsid w:val="007B693E"/>
    <w:rsid w:val="00DF7574"/>
    <w:rsid w:val="00E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26144495B04EFEB7654C68D9E691AD">
    <w:name w:val="BB26144495B04EFEB7654C68D9E691AD"/>
  </w:style>
  <w:style w:type="paragraph" w:customStyle="1" w:styleId="CompanyName-Cover">
    <w:name w:val="Company Name - Cover"/>
    <w:basedOn w:val="Normal"/>
    <w:link w:val="CompanyName-CoverChar"/>
    <w:qFormat/>
    <w:pPr>
      <w:spacing w:after="0" w:line="240" w:lineRule="auto"/>
    </w:pPr>
    <w:rPr>
      <w:rFonts w:asciiTheme="majorHAnsi" w:eastAsiaTheme="minorHAnsi" w:hAnsiTheme="majorHAnsi" w:cs="Arial"/>
      <w:color w:val="4D4D4D"/>
      <w:kern w:val="28"/>
      <w:sz w:val="17"/>
      <w:szCs w:val="18"/>
      <w:lang w:bidi="pt-BR"/>
      <w14:ligatures w14:val="standard"/>
      <w14:cntxtAlts/>
    </w:rPr>
  </w:style>
  <w:style w:type="character" w:customStyle="1" w:styleId="CompanyName-CoverChar">
    <w:name w:val="Company Name - Cover Char"/>
    <w:basedOn w:val="Fontepargpadro"/>
    <w:link w:val="CompanyName-Cover"/>
    <w:rPr>
      <w:rFonts w:asciiTheme="majorHAnsi" w:eastAsiaTheme="minorHAnsi" w:hAnsiTheme="majorHAnsi" w:cs="Arial"/>
      <w:color w:val="4D4D4D"/>
      <w:kern w:val="28"/>
      <w:sz w:val="17"/>
      <w:szCs w:val="18"/>
      <w:lang w:bidi="pt-BR"/>
      <w14:ligatures w14:val="standard"/>
      <w14:cntxtAlts/>
    </w:rPr>
  </w:style>
  <w:style w:type="paragraph" w:customStyle="1" w:styleId="59BAD11F021447C8A5AAC9D5A34C0DE4">
    <w:name w:val="59BAD11F021447C8A5AAC9D5A34C0DE4"/>
  </w:style>
  <w:style w:type="paragraph" w:customStyle="1" w:styleId="96E82CA6B92B4A8C9637E4854025194E">
    <w:name w:val="96E82CA6B92B4A8C9637E4854025194E"/>
  </w:style>
  <w:style w:type="paragraph" w:customStyle="1" w:styleId="6461FDDD3C6744F0B293563D17D66A9F">
    <w:name w:val="6461FDDD3C6744F0B293563D17D66A9F"/>
  </w:style>
  <w:style w:type="character" w:styleId="TextodoEspaoReservado">
    <w:name w:val="Placeholder Text"/>
    <w:basedOn w:val="Fontepargpadro"/>
    <w:uiPriority w:val="99"/>
    <w:semiHidden/>
    <w:rsid w:val="007B69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ralaxe">
  <a:themeElements>
    <a:clrScheme name="Paralaxe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axe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ax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2017-12-26T00:00:00</PublishDate>
  <Abstract/>
  <CompanyAddress>www.livrariamoreira.com.br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REVISTA.dotx</Template>
  <TotalTime>451</TotalTime>
  <Pages>73</Pages>
  <Words>5378</Words>
  <Characters>29045</Characters>
  <Application>Microsoft Office Word</Application>
  <DocSecurity>0</DocSecurity>
  <Lines>242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Moreira</dc:creator>
  <cp:keywords/>
  <dc:description/>
  <cp:lastModifiedBy>João Carlos Moreira</cp:lastModifiedBy>
  <cp:revision>22</cp:revision>
  <cp:lastPrinted>2017-11-20T18:30:00Z</cp:lastPrinted>
  <dcterms:created xsi:type="dcterms:W3CDTF">2017-12-26T18:57:00Z</dcterms:created>
  <dcterms:modified xsi:type="dcterms:W3CDTF">2017-12-27T15:27:00Z</dcterms:modified>
</cp:coreProperties>
</file>