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22A89" w:rsidRDefault="00384F04" w:rsidP="00652DC1">
      <w:pPr>
        <w:rPr>
          <w:rFonts w:asciiTheme="majorHAnsi" w:eastAsiaTheme="minorHAnsi" w:hAnsiTheme="majorHAnsi"/>
          <w:noProof/>
          <w:sz w:val="17"/>
        </w:rPr>
      </w:pPr>
      <w:r>
        <w:rPr>
          <w:rFonts w:asciiTheme="majorHAnsi" w:eastAsiaTheme="minorHAnsi" w:hAnsiTheme="majorHAnsi"/>
          <w:noProof/>
          <w:sz w:val="17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BC78C" wp14:editId="16730AB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936115" cy="1095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7C8" w:rsidRPr="00017AA7" w:rsidRDefault="002645AD" w:rsidP="00652DC1">
                            <w:pPr>
                              <w:jc w:val="right"/>
                              <w:rPr>
                                <w:rStyle w:val="CompanyName-CoverChar"/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CompanyName-CoverChar"/>
                                  <w:rFonts w:ascii="Segoe UI Semilight" w:hAnsi="Segoe UI Semilight" w:cs="Segoe UI Semilight"/>
                                  <w:color w:val="auto"/>
                                  <w:sz w:val="20"/>
                                  <w:szCs w:val="20"/>
                                </w:rPr>
                                <w:alias w:val="[Selecionar a data]"/>
                                <w:tag w:val="[Selecionar a data]"/>
                                <w:id w:val="1403801942"/>
                                <w:placeholder>
                                  <w:docPart w:val="BB26144495B04EFEB7654C68D9E691AD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12-26T00:00:00Z">
                                  <w:dateFormat w:val="d MMM. 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ompanyName-CoverChar"/>
                                </w:rPr>
                              </w:sdtEndPr>
                              <w:sdtContent>
                                <w:r w:rsidR="00D657C8">
                                  <w:rPr>
                                    <w:rStyle w:val="CompanyName-CoverChar"/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  <w:t>26 dez. 17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CompanyName-CoverChar"/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alias w:val="Empresa"/>
                              <w:tag w:val="Company"/>
                              <w:id w:val="-1554689330"/>
                              <w:placeholder>
                                <w:docPart w:val="59BAD11F021447C8A5AAC9D5A34C0DE4"/>
                              </w:placeholder>
                              <w:text w:multiLine="1"/>
                            </w:sdtPr>
                            <w:sdtEndPr>
                              <w:rPr>
                                <w:rStyle w:val="CompanyName-CoverChar"/>
                              </w:rPr>
                            </w:sdtEndPr>
                            <w:sdtContent>
                              <w:p w:rsidR="00D657C8" w:rsidRPr="00017AA7" w:rsidRDefault="00D657C8" w:rsidP="00652DC1">
                                <w:pPr>
                                  <w:jc w:val="right"/>
                                  <w:rPr>
                                    <w:rStyle w:val="CompanyName-CoverChar"/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017AA7">
                                  <w:rPr>
                                    <w:rStyle w:val="CompanyName-CoverChar"/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  <w:t>LIVRARIA MOREIRA S.A.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alias w:val="[Endereço da empresa]"/>
                              <w:tag w:val="[Endereço da empresa]"/>
                              <w:id w:val="-362681282"/>
                              <w:placeholder>
                                <w:docPart w:val="6461FDDD3C6744F0B293563D17D66A9F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657C8" w:rsidRPr="00017AA7" w:rsidRDefault="00D657C8" w:rsidP="00652DC1">
                                <w:pPr>
                                  <w:spacing w:after="0" w:line="360" w:lineRule="auto"/>
                                  <w:jc w:val="right"/>
                                  <w:rPr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017AA7">
                                  <w:rPr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  <w:t>www.livrariamoreira.com.br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C7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1.25pt;margin-top:.9pt;width:152.45pt;height:86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" filled="f" stroked="f" strokeweight=".5pt">
                <v:textbox>
                  <w:txbxContent>
                    <w:p w:rsidR="00D657C8" w:rsidRPr="00017AA7" w:rsidRDefault="002645AD" w:rsidP="00652DC1">
                      <w:pPr>
                        <w:jc w:val="right"/>
                        <w:rPr>
                          <w:rStyle w:val="CompanyName-CoverChar"/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CompanyName-CoverChar"/>
                            <w:rFonts w:ascii="Segoe UI Semilight" w:hAnsi="Segoe UI Semilight" w:cs="Segoe UI Semilight"/>
                            <w:color w:val="auto"/>
                            <w:sz w:val="20"/>
                            <w:szCs w:val="20"/>
                          </w:rPr>
                          <w:alias w:val="[Selecionar a data]"/>
                          <w:tag w:val="[Selecionar a data]"/>
                          <w:id w:val="1403801942"/>
                          <w:placeholder>
                            <w:docPart w:val="BB26144495B04EFEB7654C68D9E691A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12-26T00:00:00Z">
                            <w:dateFormat w:val="d MMM. 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ompanyName-CoverChar"/>
                          </w:rPr>
                        </w:sdtEndPr>
                        <w:sdtContent>
                          <w:r w:rsidR="00D657C8">
                            <w:rPr>
                              <w:rStyle w:val="CompanyName-CoverChar"/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  <w:t>26 dez. 17</w:t>
                          </w:r>
                        </w:sdtContent>
                      </w:sdt>
                    </w:p>
                    <w:sdt>
                      <w:sdtPr>
                        <w:rPr>
                          <w:rStyle w:val="CompanyName-CoverChar"/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alias w:val="Empresa"/>
                        <w:tag w:val="Company"/>
                        <w:id w:val="-1554689330"/>
                        <w:placeholder>
                          <w:docPart w:val="59BAD11F021447C8A5AAC9D5A34C0DE4"/>
                        </w:placeholder>
                        <w:text w:multiLine="1"/>
                      </w:sdtPr>
                      <w:sdtEndPr>
                        <w:rPr>
                          <w:rStyle w:val="CompanyName-CoverChar"/>
                        </w:rPr>
                      </w:sdtEndPr>
                      <w:sdtContent>
                        <w:p w:rsidR="00D657C8" w:rsidRPr="00017AA7" w:rsidRDefault="00D657C8" w:rsidP="00652DC1">
                          <w:pPr>
                            <w:jc w:val="right"/>
                            <w:rPr>
                              <w:rStyle w:val="CompanyName-CoverChar"/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</w:pPr>
                          <w:r w:rsidRPr="00017AA7">
                            <w:rPr>
                              <w:rStyle w:val="CompanyName-CoverChar"/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  <w:t>LIVRARIA MOREIRA S.A.</w:t>
                          </w:r>
                        </w:p>
                      </w:sdtContent>
                    </w:sdt>
                    <w:sdt>
                      <w:sdtPr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alias w:val="[Endereço da empresa]"/>
                        <w:tag w:val="[Endereço da empresa]"/>
                        <w:id w:val="-362681282"/>
                        <w:placeholder>
                          <w:docPart w:val="6461FDDD3C6744F0B293563D17D66A9F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657C8" w:rsidRPr="00017AA7" w:rsidRDefault="00D657C8" w:rsidP="00652DC1">
                          <w:pPr>
                            <w:spacing w:after="0" w:line="360" w:lineRule="auto"/>
                            <w:jc w:val="right"/>
                            <w:rPr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</w:pPr>
                          <w:r w:rsidRPr="00017AA7">
                            <w:rPr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  <w:t>www.livrariamoreira.com.br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274B0A">
        <w:rPr>
          <w:noProof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4E1A0" wp14:editId="3BD0723E">
                <wp:simplePos x="0" y="0"/>
                <wp:positionH relativeFrom="margin">
                  <wp:align>center</wp:align>
                </wp:positionH>
                <wp:positionV relativeFrom="paragraph">
                  <wp:posOffset>-767715</wp:posOffset>
                </wp:positionV>
                <wp:extent cx="6143625" cy="7677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7C8" w:rsidRPr="00E660FD" w:rsidRDefault="00D657C8" w:rsidP="00274B0A">
                            <w:pPr>
                              <w:pStyle w:val="Ttulo2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8174D"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METAS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E1A0" id="Text Box 2" o:spid="_x0000_s1027" type="#_x0000_t202" style="position:absolute;margin-left:0;margin-top:-60.45pt;width:483.75pt;height:60.4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" filled="f" stroked="f" strokeweight=".5pt">
                <v:textbox>
                  <w:txbxContent>
                    <w:p w:rsidR="00D657C8" w:rsidRPr="00E660FD" w:rsidRDefault="00D657C8" w:rsidP="00274B0A">
                      <w:pPr>
                        <w:pStyle w:val="Ttulo2"/>
                        <w:jc w:val="center"/>
                        <w:rPr>
                          <w:rFonts w:ascii="Segoe UI" w:hAnsi="Segoe UI" w:cs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8174D"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METAS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F41">
        <w:rPr>
          <w:noProof/>
          <w:color w:val="000000"/>
          <w:lang w:val="en-US" w:eastAsia="zh-CN" w:bidi="ar-SA"/>
          <w14:ligatures w14:val="none"/>
          <w14:cntxtAlts w14:val="0"/>
        </w:rPr>
        <w:drawing>
          <wp:inline distT="0" distB="0" distL="0" distR="0">
            <wp:extent cx="2199319" cy="933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ESCOLADEMATEMATI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09" cy="97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78B">
        <w:t xml:space="preserve"> </w:t>
      </w:r>
      <w:r w:rsidR="009D178B">
        <w:rPr>
          <w:rFonts w:asciiTheme="majorHAnsi" w:eastAsiaTheme="minorHAnsi" w:hAnsiTheme="majorHAnsi"/>
          <w:noProof/>
          <w:sz w:val="17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890"/>
      </w:tblGrid>
      <w:tr w:rsidR="00384F04" w:rsidRPr="00F26765" w:rsidTr="00B9090B">
        <w:tc>
          <w:tcPr>
            <w:tcW w:w="9019" w:type="dxa"/>
            <w:gridSpan w:val="2"/>
            <w:shd w:val="clear" w:color="auto" w:fill="F2F2F2" w:themeFill="background1" w:themeFillShade="F2"/>
          </w:tcPr>
          <w:p w:rsidR="000E7D29" w:rsidRDefault="0068174D" w:rsidP="00384F04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METAS</w:t>
            </w:r>
            <w:r w:rsidR="000E7D29">
              <w:rPr>
                <w:b/>
                <w:color w:val="auto"/>
                <w:sz w:val="16"/>
                <w:szCs w:val="16"/>
              </w:rPr>
              <w:t xml:space="preserve"> </w:t>
            </w:r>
            <w:r w:rsidR="00E04581">
              <w:rPr>
                <w:b/>
                <w:color w:val="auto"/>
                <w:sz w:val="16"/>
                <w:szCs w:val="16"/>
              </w:rPr>
              <w:t xml:space="preserve">- </w:t>
            </w:r>
            <w:r w:rsidR="00B65449">
              <w:rPr>
                <w:b/>
                <w:color w:val="auto"/>
                <w:sz w:val="16"/>
                <w:szCs w:val="16"/>
              </w:rPr>
              <w:t>2018</w:t>
            </w:r>
            <w:r w:rsidR="00384F04" w:rsidRPr="00F26765">
              <w:rPr>
                <w:b/>
                <w:color w:val="auto"/>
                <w:sz w:val="16"/>
                <w:szCs w:val="16"/>
              </w:rPr>
              <w:t xml:space="preserve">    </w:t>
            </w:r>
          </w:p>
          <w:p w:rsidR="00384F04" w:rsidRPr="00F26765" w:rsidRDefault="002645AD" w:rsidP="00384F04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01</w:t>
            </w:r>
            <w:r w:rsidR="00384F04" w:rsidRPr="00F26765">
              <w:rPr>
                <w:b/>
                <w:color w:val="auto"/>
                <w:sz w:val="16"/>
                <w:szCs w:val="16"/>
              </w:rPr>
              <w:t xml:space="preserve"> /</w:t>
            </w:r>
            <w:r>
              <w:rPr>
                <w:b/>
                <w:color w:val="auto"/>
                <w:sz w:val="16"/>
                <w:szCs w:val="16"/>
              </w:rPr>
              <w:t>01</w:t>
            </w:r>
            <w:r w:rsidR="00384F04" w:rsidRPr="00F26765">
              <w:rPr>
                <w:b/>
                <w:color w:val="auto"/>
                <w:sz w:val="16"/>
                <w:szCs w:val="16"/>
              </w:rPr>
              <w:t>/ 201</w:t>
            </w:r>
            <w:r>
              <w:rPr>
                <w:b/>
                <w:color w:val="auto"/>
                <w:sz w:val="16"/>
                <w:szCs w:val="16"/>
              </w:rPr>
              <w:t>8</w:t>
            </w:r>
            <w:r w:rsidR="00384F04" w:rsidRPr="00F26765">
              <w:rPr>
                <w:b/>
                <w:color w:val="auto"/>
                <w:sz w:val="16"/>
                <w:szCs w:val="16"/>
              </w:rPr>
              <w:t xml:space="preserve"> </w:t>
            </w:r>
            <w:r w:rsidR="002A588F">
              <w:rPr>
                <w:b/>
                <w:color w:val="auto"/>
                <w:sz w:val="16"/>
                <w:szCs w:val="16"/>
              </w:rPr>
              <w:t xml:space="preserve">  a   </w:t>
            </w:r>
            <w:r>
              <w:rPr>
                <w:b/>
                <w:color w:val="auto"/>
                <w:sz w:val="16"/>
                <w:szCs w:val="16"/>
              </w:rPr>
              <w:t>31</w:t>
            </w:r>
            <w:r w:rsidR="002A588F">
              <w:rPr>
                <w:b/>
                <w:color w:val="auto"/>
                <w:sz w:val="16"/>
                <w:szCs w:val="16"/>
              </w:rPr>
              <w:t xml:space="preserve"> </w:t>
            </w:r>
            <w:r w:rsidR="00384F04" w:rsidRPr="00F26765">
              <w:rPr>
                <w:b/>
                <w:color w:val="auto"/>
                <w:sz w:val="16"/>
                <w:szCs w:val="16"/>
              </w:rPr>
              <w:t>/</w:t>
            </w:r>
            <w:r w:rsidR="0068174D">
              <w:rPr>
                <w:b/>
                <w:color w:val="auto"/>
                <w:sz w:val="16"/>
                <w:szCs w:val="16"/>
              </w:rPr>
              <w:t>12</w:t>
            </w:r>
            <w:r w:rsidR="00B65449">
              <w:rPr>
                <w:b/>
                <w:color w:val="auto"/>
                <w:sz w:val="16"/>
                <w:szCs w:val="16"/>
              </w:rPr>
              <w:t>/</w:t>
            </w:r>
            <w:r w:rsidR="00384F04" w:rsidRPr="00F26765">
              <w:rPr>
                <w:b/>
                <w:color w:val="auto"/>
                <w:sz w:val="16"/>
                <w:szCs w:val="16"/>
              </w:rPr>
              <w:t>2018</w:t>
            </w:r>
          </w:p>
        </w:tc>
      </w:tr>
      <w:tr w:rsidR="00F26765" w:rsidRPr="00F26765" w:rsidTr="00C66BC9">
        <w:tc>
          <w:tcPr>
            <w:tcW w:w="1129" w:type="dxa"/>
            <w:shd w:val="clear" w:color="auto" w:fill="F2F2F2" w:themeFill="background1" w:themeFillShade="F2"/>
          </w:tcPr>
          <w:p w:rsidR="00F26765" w:rsidRDefault="002645AD" w:rsidP="002645AD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01</w:t>
            </w:r>
            <w:r w:rsidR="00F26765" w:rsidRPr="00F26765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01</w:t>
            </w:r>
            <w:r w:rsidR="00F26765" w:rsidRPr="00F26765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/201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8</w:t>
            </w:r>
          </w:p>
          <w:p w:rsidR="00CB1CBF" w:rsidRDefault="00CB1CBF" w:rsidP="00F26765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a</w:t>
            </w:r>
          </w:p>
          <w:p w:rsidR="00CB1CBF" w:rsidRPr="00F26765" w:rsidRDefault="002645AD" w:rsidP="00F26765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31</w:t>
            </w:r>
            <w:r w:rsidR="00CB1CBF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/</w:t>
            </w:r>
            <w:r w:rsidR="0068174D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12</w:t>
            </w:r>
            <w:r w:rsidR="00C66BC9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CB1CBF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/2018</w:t>
            </w:r>
          </w:p>
        </w:tc>
        <w:tc>
          <w:tcPr>
            <w:tcW w:w="7890" w:type="dxa"/>
          </w:tcPr>
          <w:p w:rsidR="00CB1CBF" w:rsidRPr="000344AB" w:rsidRDefault="00C66AAB" w:rsidP="00C66AAB">
            <w:pPr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</w:pPr>
            <w:r w:rsidRPr="000344AB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Metas</w:t>
            </w:r>
            <w:r w:rsidR="000344AB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 xml:space="preserve"> planejadas</w:t>
            </w:r>
            <w:r w:rsidRPr="000344AB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:</w:t>
            </w:r>
            <w:r w:rsidR="00CB1CBF" w:rsidRPr="000344AB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2A588F" w:rsidRDefault="00EF360E" w:rsidP="0068174D">
            <w:pPr>
              <w:pStyle w:val="PargrafodaLista"/>
              <w:numPr>
                <w:ilvl w:val="0"/>
                <w:numId w:val="1"/>
              </w:num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Elaborar</w:t>
            </w:r>
            <w:r w:rsidR="00CB1CBF" w:rsidRPr="00CB1CBF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 xml:space="preserve"> um minicurso intitulado “Teoria dos Números Inteiros”</w:t>
            </w:r>
          </w:p>
          <w:p w:rsidR="00CB1CBF" w:rsidRPr="00446635" w:rsidRDefault="00446635" w:rsidP="0044663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0344AB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Metas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 xml:space="preserve"> executadas</w:t>
            </w:r>
            <w:r w:rsidRPr="000344AB"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:</w:t>
            </w:r>
          </w:p>
        </w:tc>
      </w:tr>
      <w:tr w:rsidR="00A50D09" w:rsidRPr="00F26765" w:rsidTr="00B9090B">
        <w:tc>
          <w:tcPr>
            <w:tcW w:w="9019" w:type="dxa"/>
            <w:gridSpan w:val="2"/>
            <w:shd w:val="clear" w:color="auto" w:fill="F2F2F2" w:themeFill="background1" w:themeFillShade="F2"/>
          </w:tcPr>
          <w:p w:rsidR="00A50D09" w:rsidRPr="000344AB" w:rsidRDefault="00A50D09" w:rsidP="00C66AAB">
            <w:pPr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6"/>
                <w:szCs w:val="16"/>
              </w:rPr>
              <w:t>Obs.:</w:t>
            </w:r>
          </w:p>
        </w:tc>
      </w:tr>
    </w:tbl>
    <w:p w:rsidR="00646DCC" w:rsidRPr="0095672C" w:rsidRDefault="00646DCC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</w:rPr>
      </w:pPr>
    </w:p>
    <w:sectPr w:rsidR="00646DCC" w:rsidRPr="0095672C" w:rsidSect="00890A9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01E"/>
    <w:multiLevelType w:val="hybridMultilevel"/>
    <w:tmpl w:val="61B286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032"/>
    <w:multiLevelType w:val="hybridMultilevel"/>
    <w:tmpl w:val="60FC1C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0B6"/>
    <w:multiLevelType w:val="hybridMultilevel"/>
    <w:tmpl w:val="84A06588"/>
    <w:lvl w:ilvl="0" w:tplc="6E008F9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15BD1"/>
    <w:multiLevelType w:val="hybridMultilevel"/>
    <w:tmpl w:val="702A63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F5633"/>
    <w:multiLevelType w:val="hybridMultilevel"/>
    <w:tmpl w:val="A0F43F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0075"/>
    <w:multiLevelType w:val="hybridMultilevel"/>
    <w:tmpl w:val="C82AA4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37493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224C1"/>
    <w:multiLevelType w:val="hybridMultilevel"/>
    <w:tmpl w:val="F4108C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72102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D4465"/>
    <w:multiLevelType w:val="hybridMultilevel"/>
    <w:tmpl w:val="1CF688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72D92"/>
    <w:multiLevelType w:val="hybridMultilevel"/>
    <w:tmpl w:val="84A8C0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D65B9"/>
    <w:multiLevelType w:val="hybridMultilevel"/>
    <w:tmpl w:val="50CAA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46F9C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A267B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0732D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474F47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1B0E7E"/>
    <w:multiLevelType w:val="hybridMultilevel"/>
    <w:tmpl w:val="F3104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4D1076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A70CB"/>
    <w:multiLevelType w:val="hybridMultilevel"/>
    <w:tmpl w:val="DF601A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61893"/>
    <w:multiLevelType w:val="hybridMultilevel"/>
    <w:tmpl w:val="9A624E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827C5"/>
    <w:multiLevelType w:val="hybridMultilevel"/>
    <w:tmpl w:val="AC2456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7F013E"/>
    <w:multiLevelType w:val="hybridMultilevel"/>
    <w:tmpl w:val="F7DAF2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B75585"/>
    <w:multiLevelType w:val="hybridMultilevel"/>
    <w:tmpl w:val="9D0EB3A4"/>
    <w:lvl w:ilvl="0" w:tplc="507E466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2E2536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263C45"/>
    <w:multiLevelType w:val="hybridMultilevel"/>
    <w:tmpl w:val="88361B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2A3B6B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406980"/>
    <w:multiLevelType w:val="hybridMultilevel"/>
    <w:tmpl w:val="74BE17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77267"/>
    <w:multiLevelType w:val="hybridMultilevel"/>
    <w:tmpl w:val="36084E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8A6C53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AD20B0"/>
    <w:multiLevelType w:val="hybridMultilevel"/>
    <w:tmpl w:val="B1B879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123DE7"/>
    <w:multiLevelType w:val="hybridMultilevel"/>
    <w:tmpl w:val="8C0059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7A585A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874AE1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BB21DD"/>
    <w:multiLevelType w:val="hybridMultilevel"/>
    <w:tmpl w:val="234C7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303217"/>
    <w:multiLevelType w:val="hybridMultilevel"/>
    <w:tmpl w:val="E8A6BB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7219E3"/>
    <w:multiLevelType w:val="hybridMultilevel"/>
    <w:tmpl w:val="F01C0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9F3E44"/>
    <w:multiLevelType w:val="hybridMultilevel"/>
    <w:tmpl w:val="8F2C0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273BE0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62685"/>
    <w:multiLevelType w:val="hybridMultilevel"/>
    <w:tmpl w:val="7B166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056571"/>
    <w:multiLevelType w:val="hybridMultilevel"/>
    <w:tmpl w:val="35DCB53C"/>
    <w:lvl w:ilvl="0" w:tplc="5120C63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3F11E9"/>
    <w:multiLevelType w:val="hybridMultilevel"/>
    <w:tmpl w:val="BDCA7F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0C0586"/>
    <w:multiLevelType w:val="hybridMultilevel"/>
    <w:tmpl w:val="37F299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133088"/>
    <w:multiLevelType w:val="hybridMultilevel"/>
    <w:tmpl w:val="65D055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256213"/>
    <w:multiLevelType w:val="hybridMultilevel"/>
    <w:tmpl w:val="1396E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550046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E351D8"/>
    <w:multiLevelType w:val="hybridMultilevel"/>
    <w:tmpl w:val="6A9406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415535"/>
    <w:multiLevelType w:val="hybridMultilevel"/>
    <w:tmpl w:val="C2586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7169BB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047A22"/>
    <w:multiLevelType w:val="hybridMultilevel"/>
    <w:tmpl w:val="128244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0159A5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1B58B7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0C768B"/>
    <w:multiLevelType w:val="hybridMultilevel"/>
    <w:tmpl w:val="3918C542"/>
    <w:lvl w:ilvl="0" w:tplc="3BFED05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3A5F49"/>
    <w:multiLevelType w:val="hybridMultilevel"/>
    <w:tmpl w:val="7EC4C9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3B6FB9"/>
    <w:multiLevelType w:val="hybridMultilevel"/>
    <w:tmpl w:val="094640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4A31ED"/>
    <w:multiLevelType w:val="hybridMultilevel"/>
    <w:tmpl w:val="FB00F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BD73BE"/>
    <w:multiLevelType w:val="hybridMultilevel"/>
    <w:tmpl w:val="A5E27A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177D24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84389A"/>
    <w:multiLevelType w:val="hybridMultilevel"/>
    <w:tmpl w:val="20C6CF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D14F3E"/>
    <w:multiLevelType w:val="hybridMultilevel"/>
    <w:tmpl w:val="B6CAD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4127D0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386C7A"/>
    <w:multiLevelType w:val="hybridMultilevel"/>
    <w:tmpl w:val="680C17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0538EC"/>
    <w:multiLevelType w:val="hybridMultilevel"/>
    <w:tmpl w:val="1CA89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CB3081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974E3E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025447"/>
    <w:multiLevelType w:val="hybridMultilevel"/>
    <w:tmpl w:val="AA1EF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9C574E"/>
    <w:multiLevelType w:val="hybridMultilevel"/>
    <w:tmpl w:val="375C2F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7043C"/>
    <w:multiLevelType w:val="hybridMultilevel"/>
    <w:tmpl w:val="9C18E1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B90120"/>
    <w:multiLevelType w:val="hybridMultilevel"/>
    <w:tmpl w:val="969EC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C36AF4"/>
    <w:multiLevelType w:val="hybridMultilevel"/>
    <w:tmpl w:val="293091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0020CC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3B7CA2"/>
    <w:multiLevelType w:val="hybridMultilevel"/>
    <w:tmpl w:val="A022A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9148EC"/>
    <w:multiLevelType w:val="hybridMultilevel"/>
    <w:tmpl w:val="20DC0A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68119D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871F06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E7464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F87052"/>
    <w:multiLevelType w:val="hybridMultilevel"/>
    <w:tmpl w:val="FAA8C0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9B41E2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C02D1D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C730F8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DF4A76"/>
    <w:multiLevelType w:val="hybridMultilevel"/>
    <w:tmpl w:val="4B6E5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89475C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0BA1B3E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DC22A0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210E49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74628C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9E3221"/>
    <w:multiLevelType w:val="hybridMultilevel"/>
    <w:tmpl w:val="CA6888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DF4460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4511F5"/>
    <w:multiLevelType w:val="hybridMultilevel"/>
    <w:tmpl w:val="3FF894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7356B5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B706AC"/>
    <w:multiLevelType w:val="hybridMultilevel"/>
    <w:tmpl w:val="E9EC8E08"/>
    <w:lvl w:ilvl="0" w:tplc="09D6C15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8C0304"/>
    <w:multiLevelType w:val="hybridMultilevel"/>
    <w:tmpl w:val="CE7609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EB44D8"/>
    <w:multiLevelType w:val="hybridMultilevel"/>
    <w:tmpl w:val="FD08D4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162546"/>
    <w:multiLevelType w:val="hybridMultilevel"/>
    <w:tmpl w:val="716E27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535EA7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7A3E05"/>
    <w:multiLevelType w:val="hybridMultilevel"/>
    <w:tmpl w:val="757693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BD5337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202D84"/>
    <w:multiLevelType w:val="hybridMultilevel"/>
    <w:tmpl w:val="DD72E7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AF6E3D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A41972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84306F"/>
    <w:multiLevelType w:val="hybridMultilevel"/>
    <w:tmpl w:val="D81427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590E6C"/>
    <w:multiLevelType w:val="hybridMultilevel"/>
    <w:tmpl w:val="C26E96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F63498"/>
    <w:multiLevelType w:val="hybridMultilevel"/>
    <w:tmpl w:val="2B5E44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F044008"/>
    <w:multiLevelType w:val="hybridMultilevel"/>
    <w:tmpl w:val="907C59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3D36E5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A6B81"/>
    <w:multiLevelType w:val="hybridMultilevel"/>
    <w:tmpl w:val="C846AC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1203B1"/>
    <w:multiLevelType w:val="hybridMultilevel"/>
    <w:tmpl w:val="DA4C3C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841675"/>
    <w:multiLevelType w:val="hybridMultilevel"/>
    <w:tmpl w:val="08C6F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B752E3"/>
    <w:multiLevelType w:val="hybridMultilevel"/>
    <w:tmpl w:val="7C10E1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1CC6ED4"/>
    <w:multiLevelType w:val="hybridMultilevel"/>
    <w:tmpl w:val="F9B2DA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851FE9"/>
    <w:multiLevelType w:val="hybridMultilevel"/>
    <w:tmpl w:val="F7ECD3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8E7ED9"/>
    <w:multiLevelType w:val="hybridMultilevel"/>
    <w:tmpl w:val="89226B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43234C"/>
    <w:multiLevelType w:val="hybridMultilevel"/>
    <w:tmpl w:val="234C7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93150A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3323D2"/>
    <w:multiLevelType w:val="hybridMultilevel"/>
    <w:tmpl w:val="EA74E3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6600DE9"/>
    <w:multiLevelType w:val="hybridMultilevel"/>
    <w:tmpl w:val="C84479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CD572D"/>
    <w:multiLevelType w:val="hybridMultilevel"/>
    <w:tmpl w:val="2E2A73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6FD29DA"/>
    <w:multiLevelType w:val="hybridMultilevel"/>
    <w:tmpl w:val="34ACF3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3D31AD"/>
    <w:multiLevelType w:val="hybridMultilevel"/>
    <w:tmpl w:val="C9AA0BC4"/>
    <w:lvl w:ilvl="0" w:tplc="2076C63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712953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E22DDC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0605C8"/>
    <w:multiLevelType w:val="hybridMultilevel"/>
    <w:tmpl w:val="843692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571F84"/>
    <w:multiLevelType w:val="hybridMultilevel"/>
    <w:tmpl w:val="8DC6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8E59A0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4B1299"/>
    <w:multiLevelType w:val="hybridMultilevel"/>
    <w:tmpl w:val="17F2E9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5B1026"/>
    <w:multiLevelType w:val="hybridMultilevel"/>
    <w:tmpl w:val="3FBC97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A6F65"/>
    <w:multiLevelType w:val="hybridMultilevel"/>
    <w:tmpl w:val="A7FC0EBA"/>
    <w:lvl w:ilvl="0" w:tplc="D070F20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A3178A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0A7C4E"/>
    <w:multiLevelType w:val="hybridMultilevel"/>
    <w:tmpl w:val="E880F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467EC1"/>
    <w:multiLevelType w:val="hybridMultilevel"/>
    <w:tmpl w:val="8C8082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6A59A4"/>
    <w:multiLevelType w:val="hybridMultilevel"/>
    <w:tmpl w:val="BDD8A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446F1"/>
    <w:multiLevelType w:val="hybridMultilevel"/>
    <w:tmpl w:val="820A5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D130C3"/>
    <w:multiLevelType w:val="hybridMultilevel"/>
    <w:tmpl w:val="754081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22B14E6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2DE62BA"/>
    <w:multiLevelType w:val="hybridMultilevel"/>
    <w:tmpl w:val="C3029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31C3069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3260F11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D8211A"/>
    <w:multiLevelType w:val="hybridMultilevel"/>
    <w:tmpl w:val="46E2A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18547E"/>
    <w:multiLevelType w:val="hybridMultilevel"/>
    <w:tmpl w:val="1C7E58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527E39"/>
    <w:multiLevelType w:val="hybridMultilevel"/>
    <w:tmpl w:val="220A2C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9C06A5"/>
    <w:multiLevelType w:val="hybridMultilevel"/>
    <w:tmpl w:val="351E2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ED24E6"/>
    <w:multiLevelType w:val="hybridMultilevel"/>
    <w:tmpl w:val="E80212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282F9A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656FA6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B73363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B73937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9D2C3D"/>
    <w:multiLevelType w:val="hybridMultilevel"/>
    <w:tmpl w:val="13A4D6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FF6110"/>
    <w:multiLevelType w:val="hybridMultilevel"/>
    <w:tmpl w:val="10863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217BD0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191C8E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B27331D"/>
    <w:multiLevelType w:val="hybridMultilevel"/>
    <w:tmpl w:val="12DCE5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F3035F"/>
    <w:multiLevelType w:val="hybridMultilevel"/>
    <w:tmpl w:val="000876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481EEC"/>
    <w:multiLevelType w:val="hybridMultilevel"/>
    <w:tmpl w:val="917265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B62609"/>
    <w:multiLevelType w:val="hybridMultilevel"/>
    <w:tmpl w:val="290AB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FFB6B55"/>
    <w:multiLevelType w:val="hybridMultilevel"/>
    <w:tmpl w:val="98D0F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2B1967"/>
    <w:multiLevelType w:val="hybridMultilevel"/>
    <w:tmpl w:val="30BC26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0E03864"/>
    <w:multiLevelType w:val="hybridMultilevel"/>
    <w:tmpl w:val="E4263C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107483"/>
    <w:multiLevelType w:val="hybridMultilevel"/>
    <w:tmpl w:val="47B8AE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0C207F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307ACB"/>
    <w:multiLevelType w:val="hybridMultilevel"/>
    <w:tmpl w:val="8F60D4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683C51"/>
    <w:multiLevelType w:val="hybridMultilevel"/>
    <w:tmpl w:val="6ECE60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F56A06"/>
    <w:multiLevelType w:val="hybridMultilevel"/>
    <w:tmpl w:val="927879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6D5191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6861D7"/>
    <w:multiLevelType w:val="hybridMultilevel"/>
    <w:tmpl w:val="5F5258D8"/>
    <w:lvl w:ilvl="0" w:tplc="BF72032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AE7CA5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D76D80"/>
    <w:multiLevelType w:val="hybridMultilevel"/>
    <w:tmpl w:val="234C7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2B1A0E"/>
    <w:multiLevelType w:val="hybridMultilevel"/>
    <w:tmpl w:val="614AC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850FF5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DA1160"/>
    <w:multiLevelType w:val="hybridMultilevel"/>
    <w:tmpl w:val="91EC77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725AC8"/>
    <w:multiLevelType w:val="hybridMultilevel"/>
    <w:tmpl w:val="6088CB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11374C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AB48AC"/>
    <w:multiLevelType w:val="hybridMultilevel"/>
    <w:tmpl w:val="1CE6F3E2"/>
    <w:lvl w:ilvl="0" w:tplc="8758E44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CF3339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041506"/>
    <w:multiLevelType w:val="hybridMultilevel"/>
    <w:tmpl w:val="5DFC0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096513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6419D2"/>
    <w:multiLevelType w:val="hybridMultilevel"/>
    <w:tmpl w:val="C0B0AE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874261"/>
    <w:multiLevelType w:val="hybridMultilevel"/>
    <w:tmpl w:val="C91831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902B30"/>
    <w:multiLevelType w:val="hybridMultilevel"/>
    <w:tmpl w:val="BCFCA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D13C6C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6A1CB0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B5586E"/>
    <w:multiLevelType w:val="hybridMultilevel"/>
    <w:tmpl w:val="5D4A50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376503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73430B"/>
    <w:multiLevelType w:val="hybridMultilevel"/>
    <w:tmpl w:val="DF4874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77577E"/>
    <w:multiLevelType w:val="hybridMultilevel"/>
    <w:tmpl w:val="4EEE5188"/>
    <w:lvl w:ilvl="0" w:tplc="D938C94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A650E6"/>
    <w:multiLevelType w:val="hybridMultilevel"/>
    <w:tmpl w:val="6B9EF8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BB0A11"/>
    <w:multiLevelType w:val="hybridMultilevel"/>
    <w:tmpl w:val="22A43C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10C2167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050680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21A170F"/>
    <w:multiLevelType w:val="hybridMultilevel"/>
    <w:tmpl w:val="094031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24345C1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3554909"/>
    <w:multiLevelType w:val="hybridMultilevel"/>
    <w:tmpl w:val="942CF1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3EA1F74"/>
    <w:multiLevelType w:val="hybridMultilevel"/>
    <w:tmpl w:val="47C0D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3F72E52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46F0B7D"/>
    <w:multiLevelType w:val="hybridMultilevel"/>
    <w:tmpl w:val="9A624E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8E2F90"/>
    <w:multiLevelType w:val="hybridMultilevel"/>
    <w:tmpl w:val="017A20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5CA0BDF"/>
    <w:multiLevelType w:val="hybridMultilevel"/>
    <w:tmpl w:val="56CE7D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B54643"/>
    <w:multiLevelType w:val="hybridMultilevel"/>
    <w:tmpl w:val="B7DABEB4"/>
    <w:lvl w:ilvl="0" w:tplc="82744162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0E0A4A"/>
    <w:multiLevelType w:val="hybridMultilevel"/>
    <w:tmpl w:val="A4C46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5362D2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27792"/>
    <w:multiLevelType w:val="hybridMultilevel"/>
    <w:tmpl w:val="22F0AA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A014F7B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A026D82"/>
    <w:multiLevelType w:val="hybridMultilevel"/>
    <w:tmpl w:val="359AD2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985495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B10459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CB62540"/>
    <w:multiLevelType w:val="hybridMultilevel"/>
    <w:tmpl w:val="4D5AE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D5B50D0"/>
    <w:multiLevelType w:val="hybridMultilevel"/>
    <w:tmpl w:val="4DDA23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E07323C"/>
    <w:multiLevelType w:val="hybridMultilevel"/>
    <w:tmpl w:val="A5E6E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E4C0E37"/>
    <w:multiLevelType w:val="hybridMultilevel"/>
    <w:tmpl w:val="742069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F442497"/>
    <w:multiLevelType w:val="hybridMultilevel"/>
    <w:tmpl w:val="47B691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2"/>
  </w:num>
  <w:num w:numId="2">
    <w:abstractNumId w:val="73"/>
  </w:num>
  <w:num w:numId="3">
    <w:abstractNumId w:val="119"/>
  </w:num>
  <w:num w:numId="4">
    <w:abstractNumId w:val="6"/>
  </w:num>
  <w:num w:numId="5">
    <w:abstractNumId w:val="33"/>
  </w:num>
  <w:num w:numId="6">
    <w:abstractNumId w:val="164"/>
  </w:num>
  <w:num w:numId="7">
    <w:abstractNumId w:val="111"/>
  </w:num>
  <w:num w:numId="8">
    <w:abstractNumId w:val="189"/>
  </w:num>
  <w:num w:numId="9">
    <w:abstractNumId w:val="151"/>
  </w:num>
  <w:num w:numId="10">
    <w:abstractNumId w:val="130"/>
  </w:num>
  <w:num w:numId="11">
    <w:abstractNumId w:val="156"/>
  </w:num>
  <w:num w:numId="12">
    <w:abstractNumId w:val="133"/>
  </w:num>
  <w:num w:numId="13">
    <w:abstractNumId w:val="20"/>
  </w:num>
  <w:num w:numId="14">
    <w:abstractNumId w:val="107"/>
  </w:num>
  <w:num w:numId="15">
    <w:abstractNumId w:val="162"/>
  </w:num>
  <w:num w:numId="16">
    <w:abstractNumId w:val="102"/>
  </w:num>
  <w:num w:numId="17">
    <w:abstractNumId w:val="64"/>
  </w:num>
  <w:num w:numId="18">
    <w:abstractNumId w:val="207"/>
  </w:num>
  <w:num w:numId="19">
    <w:abstractNumId w:val="165"/>
  </w:num>
  <w:num w:numId="20">
    <w:abstractNumId w:val="149"/>
  </w:num>
  <w:num w:numId="21">
    <w:abstractNumId w:val="168"/>
  </w:num>
  <w:num w:numId="22">
    <w:abstractNumId w:val="10"/>
  </w:num>
  <w:num w:numId="23">
    <w:abstractNumId w:val="45"/>
  </w:num>
  <w:num w:numId="24">
    <w:abstractNumId w:val="2"/>
  </w:num>
  <w:num w:numId="25">
    <w:abstractNumId w:val="94"/>
  </w:num>
  <w:num w:numId="26">
    <w:abstractNumId w:val="96"/>
  </w:num>
  <w:num w:numId="27">
    <w:abstractNumId w:val="29"/>
  </w:num>
  <w:num w:numId="28">
    <w:abstractNumId w:val="123"/>
  </w:num>
  <w:num w:numId="29">
    <w:abstractNumId w:val="46"/>
  </w:num>
  <w:num w:numId="30">
    <w:abstractNumId w:val="26"/>
  </w:num>
  <w:num w:numId="31">
    <w:abstractNumId w:val="85"/>
  </w:num>
  <w:num w:numId="32">
    <w:abstractNumId w:val="205"/>
  </w:num>
  <w:num w:numId="33">
    <w:abstractNumId w:val="198"/>
  </w:num>
  <w:num w:numId="34">
    <w:abstractNumId w:val="174"/>
  </w:num>
  <w:num w:numId="35">
    <w:abstractNumId w:val="167"/>
  </w:num>
  <w:num w:numId="36">
    <w:abstractNumId w:val="182"/>
  </w:num>
  <w:num w:numId="37">
    <w:abstractNumId w:val="43"/>
  </w:num>
  <w:num w:numId="38">
    <w:abstractNumId w:val="104"/>
  </w:num>
  <w:num w:numId="39">
    <w:abstractNumId w:val="11"/>
  </w:num>
  <w:num w:numId="40">
    <w:abstractNumId w:val="145"/>
  </w:num>
  <w:num w:numId="41">
    <w:abstractNumId w:val="90"/>
  </w:num>
  <w:num w:numId="42">
    <w:abstractNumId w:val="113"/>
  </w:num>
  <w:num w:numId="43">
    <w:abstractNumId w:val="38"/>
  </w:num>
  <w:num w:numId="44">
    <w:abstractNumId w:val="66"/>
  </w:num>
  <w:num w:numId="45">
    <w:abstractNumId w:val="179"/>
  </w:num>
  <w:num w:numId="46">
    <w:abstractNumId w:val="71"/>
  </w:num>
  <w:num w:numId="47">
    <w:abstractNumId w:val="146"/>
  </w:num>
  <w:num w:numId="48">
    <w:abstractNumId w:val="89"/>
  </w:num>
  <w:num w:numId="49">
    <w:abstractNumId w:val="1"/>
  </w:num>
  <w:num w:numId="50">
    <w:abstractNumId w:val="57"/>
  </w:num>
  <w:num w:numId="51">
    <w:abstractNumId w:val="4"/>
  </w:num>
  <w:num w:numId="52">
    <w:abstractNumId w:val="114"/>
  </w:num>
  <w:num w:numId="53">
    <w:abstractNumId w:val="53"/>
  </w:num>
  <w:num w:numId="54">
    <w:abstractNumId w:val="193"/>
  </w:num>
  <w:num w:numId="55">
    <w:abstractNumId w:val="68"/>
  </w:num>
  <w:num w:numId="56">
    <w:abstractNumId w:val="55"/>
  </w:num>
  <w:num w:numId="57">
    <w:abstractNumId w:val="35"/>
  </w:num>
  <w:num w:numId="58">
    <w:abstractNumId w:val="34"/>
  </w:num>
  <w:num w:numId="59">
    <w:abstractNumId w:val="138"/>
  </w:num>
  <w:num w:numId="60">
    <w:abstractNumId w:val="22"/>
  </w:num>
  <w:num w:numId="61">
    <w:abstractNumId w:val="67"/>
  </w:num>
  <w:num w:numId="62">
    <w:abstractNumId w:val="16"/>
  </w:num>
  <w:num w:numId="63">
    <w:abstractNumId w:val="27"/>
  </w:num>
  <w:num w:numId="64">
    <w:abstractNumId w:val="183"/>
  </w:num>
  <w:num w:numId="65">
    <w:abstractNumId w:val="42"/>
  </w:num>
  <w:num w:numId="66">
    <w:abstractNumId w:val="150"/>
  </w:num>
  <w:num w:numId="67">
    <w:abstractNumId w:val="108"/>
  </w:num>
  <w:num w:numId="68">
    <w:abstractNumId w:val="158"/>
  </w:num>
  <w:num w:numId="69">
    <w:abstractNumId w:val="106"/>
  </w:num>
  <w:num w:numId="70">
    <w:abstractNumId w:val="194"/>
  </w:num>
  <w:num w:numId="71">
    <w:abstractNumId w:val="128"/>
  </w:num>
  <w:num w:numId="72">
    <w:abstractNumId w:val="117"/>
  </w:num>
  <w:num w:numId="73">
    <w:abstractNumId w:val="110"/>
  </w:num>
  <w:num w:numId="74">
    <w:abstractNumId w:val="204"/>
  </w:num>
  <w:num w:numId="75">
    <w:abstractNumId w:val="54"/>
  </w:num>
  <w:num w:numId="76">
    <w:abstractNumId w:val="3"/>
  </w:num>
  <w:num w:numId="77">
    <w:abstractNumId w:val="136"/>
  </w:num>
  <w:num w:numId="78">
    <w:abstractNumId w:val="18"/>
  </w:num>
  <w:num w:numId="79">
    <w:abstractNumId w:val="91"/>
  </w:num>
  <w:num w:numId="80">
    <w:abstractNumId w:val="92"/>
  </w:num>
  <w:num w:numId="81">
    <w:abstractNumId w:val="60"/>
  </w:num>
  <w:num w:numId="82">
    <w:abstractNumId w:val="9"/>
  </w:num>
  <w:num w:numId="83">
    <w:abstractNumId w:val="5"/>
  </w:num>
  <w:num w:numId="84">
    <w:abstractNumId w:val="195"/>
  </w:num>
  <w:num w:numId="85">
    <w:abstractNumId w:val="187"/>
  </w:num>
  <w:num w:numId="86">
    <w:abstractNumId w:val="120"/>
  </w:num>
  <w:num w:numId="87">
    <w:abstractNumId w:val="160"/>
  </w:num>
  <w:num w:numId="88">
    <w:abstractNumId w:val="61"/>
  </w:num>
  <w:num w:numId="89">
    <w:abstractNumId w:val="206"/>
  </w:num>
  <w:num w:numId="90">
    <w:abstractNumId w:val="70"/>
  </w:num>
  <w:num w:numId="91">
    <w:abstractNumId w:val="196"/>
  </w:num>
  <w:num w:numId="92">
    <w:abstractNumId w:val="58"/>
  </w:num>
  <w:num w:numId="93">
    <w:abstractNumId w:val="200"/>
  </w:num>
  <w:num w:numId="94">
    <w:abstractNumId w:val="36"/>
  </w:num>
  <w:num w:numId="95">
    <w:abstractNumId w:val="100"/>
  </w:num>
  <w:num w:numId="96">
    <w:abstractNumId w:val="170"/>
  </w:num>
  <w:num w:numId="97">
    <w:abstractNumId w:val="99"/>
  </w:num>
  <w:num w:numId="98">
    <w:abstractNumId w:val="79"/>
  </w:num>
  <w:num w:numId="99">
    <w:abstractNumId w:val="21"/>
  </w:num>
  <w:num w:numId="100">
    <w:abstractNumId w:val="137"/>
  </w:num>
  <w:num w:numId="101">
    <w:abstractNumId w:val="172"/>
  </w:num>
  <w:num w:numId="102">
    <w:abstractNumId w:val="40"/>
  </w:num>
  <w:num w:numId="103">
    <w:abstractNumId w:val="0"/>
  </w:num>
  <w:num w:numId="104">
    <w:abstractNumId w:val="75"/>
  </w:num>
  <w:num w:numId="105">
    <w:abstractNumId w:val="154"/>
  </w:num>
  <w:num w:numId="106">
    <w:abstractNumId w:val="101"/>
  </w:num>
  <w:num w:numId="107">
    <w:abstractNumId w:val="121"/>
  </w:num>
  <w:num w:numId="108">
    <w:abstractNumId w:val="125"/>
  </w:num>
  <w:num w:numId="109">
    <w:abstractNumId w:val="48"/>
  </w:num>
  <w:num w:numId="110">
    <w:abstractNumId w:val="124"/>
  </w:num>
  <w:num w:numId="111">
    <w:abstractNumId w:val="115"/>
  </w:num>
  <w:num w:numId="112">
    <w:abstractNumId w:val="140"/>
  </w:num>
  <w:num w:numId="113">
    <w:abstractNumId w:val="139"/>
  </w:num>
  <w:num w:numId="114">
    <w:abstractNumId w:val="190"/>
  </w:num>
  <w:num w:numId="115">
    <w:abstractNumId w:val="30"/>
  </w:num>
  <w:num w:numId="116">
    <w:abstractNumId w:val="65"/>
  </w:num>
  <w:num w:numId="117">
    <w:abstractNumId w:val="41"/>
  </w:num>
  <w:num w:numId="118">
    <w:abstractNumId w:val="105"/>
  </w:num>
  <w:num w:numId="119">
    <w:abstractNumId w:val="24"/>
  </w:num>
  <w:num w:numId="120">
    <w:abstractNumId w:val="51"/>
  </w:num>
  <w:num w:numId="121">
    <w:abstractNumId w:val="109"/>
  </w:num>
  <w:num w:numId="122">
    <w:abstractNumId w:val="159"/>
  </w:num>
  <w:num w:numId="123">
    <w:abstractNumId w:val="176"/>
  </w:num>
  <w:num w:numId="124">
    <w:abstractNumId w:val="153"/>
  </w:num>
  <w:num w:numId="125">
    <w:abstractNumId w:val="131"/>
  </w:num>
  <w:num w:numId="126">
    <w:abstractNumId w:val="7"/>
  </w:num>
  <w:num w:numId="127">
    <w:abstractNumId w:val="155"/>
  </w:num>
  <w:num w:numId="128">
    <w:abstractNumId w:val="181"/>
  </w:num>
  <w:num w:numId="129">
    <w:abstractNumId w:val="184"/>
  </w:num>
  <w:num w:numId="130">
    <w:abstractNumId w:val="87"/>
  </w:num>
  <w:num w:numId="131">
    <w:abstractNumId w:val="129"/>
  </w:num>
  <w:num w:numId="132">
    <w:abstractNumId w:val="39"/>
  </w:num>
  <w:num w:numId="133">
    <w:abstractNumId w:val="116"/>
  </w:num>
  <w:num w:numId="134">
    <w:abstractNumId w:val="52"/>
  </w:num>
  <w:num w:numId="135">
    <w:abstractNumId w:val="127"/>
  </w:num>
  <w:num w:numId="136">
    <w:abstractNumId w:val="175"/>
  </w:num>
  <w:num w:numId="137">
    <w:abstractNumId w:val="152"/>
  </w:num>
  <w:num w:numId="138">
    <w:abstractNumId w:val="13"/>
  </w:num>
  <w:num w:numId="139">
    <w:abstractNumId w:val="97"/>
  </w:num>
  <w:num w:numId="140">
    <w:abstractNumId w:val="141"/>
  </w:num>
  <w:num w:numId="141">
    <w:abstractNumId w:val="188"/>
  </w:num>
  <w:num w:numId="142">
    <w:abstractNumId w:val="82"/>
  </w:num>
  <w:num w:numId="143">
    <w:abstractNumId w:val="31"/>
  </w:num>
  <w:num w:numId="144">
    <w:abstractNumId w:val="122"/>
  </w:num>
  <w:num w:numId="145">
    <w:abstractNumId w:val="56"/>
  </w:num>
  <w:num w:numId="146">
    <w:abstractNumId w:val="25"/>
  </w:num>
  <w:num w:numId="147">
    <w:abstractNumId w:val="95"/>
  </w:num>
  <w:num w:numId="148">
    <w:abstractNumId w:val="59"/>
  </w:num>
  <w:num w:numId="149">
    <w:abstractNumId w:val="49"/>
  </w:num>
  <w:num w:numId="150">
    <w:abstractNumId w:val="169"/>
  </w:num>
  <w:num w:numId="151">
    <w:abstractNumId w:val="50"/>
  </w:num>
  <w:num w:numId="152">
    <w:abstractNumId w:val="98"/>
  </w:num>
  <w:num w:numId="153">
    <w:abstractNumId w:val="173"/>
  </w:num>
  <w:num w:numId="154">
    <w:abstractNumId w:val="166"/>
  </w:num>
  <w:num w:numId="155">
    <w:abstractNumId w:val="157"/>
  </w:num>
  <w:num w:numId="156">
    <w:abstractNumId w:val="178"/>
  </w:num>
  <w:num w:numId="157">
    <w:abstractNumId w:val="118"/>
  </w:num>
  <w:num w:numId="158">
    <w:abstractNumId w:val="17"/>
  </w:num>
  <w:num w:numId="159">
    <w:abstractNumId w:val="84"/>
  </w:num>
  <w:num w:numId="160">
    <w:abstractNumId w:val="161"/>
  </w:num>
  <w:num w:numId="161">
    <w:abstractNumId w:val="171"/>
  </w:num>
  <w:num w:numId="162">
    <w:abstractNumId w:val="103"/>
  </w:num>
  <w:num w:numId="163">
    <w:abstractNumId w:val="80"/>
  </w:num>
  <w:num w:numId="164">
    <w:abstractNumId w:val="142"/>
  </w:num>
  <w:num w:numId="165">
    <w:abstractNumId w:val="191"/>
  </w:num>
  <w:num w:numId="166">
    <w:abstractNumId w:val="93"/>
  </w:num>
  <w:num w:numId="167">
    <w:abstractNumId w:val="202"/>
  </w:num>
  <w:num w:numId="168">
    <w:abstractNumId w:val="14"/>
  </w:num>
  <w:num w:numId="169">
    <w:abstractNumId w:val="144"/>
  </w:num>
  <w:num w:numId="170">
    <w:abstractNumId w:val="62"/>
  </w:num>
  <w:num w:numId="171">
    <w:abstractNumId w:val="197"/>
  </w:num>
  <w:num w:numId="172">
    <w:abstractNumId w:val="143"/>
  </w:num>
  <w:num w:numId="173">
    <w:abstractNumId w:val="23"/>
  </w:num>
  <w:num w:numId="174">
    <w:abstractNumId w:val="126"/>
  </w:num>
  <w:num w:numId="175">
    <w:abstractNumId w:val="83"/>
  </w:num>
  <w:num w:numId="176">
    <w:abstractNumId w:val="76"/>
  </w:num>
  <w:num w:numId="177">
    <w:abstractNumId w:val="81"/>
  </w:num>
  <w:num w:numId="178">
    <w:abstractNumId w:val="147"/>
  </w:num>
  <w:num w:numId="179">
    <w:abstractNumId w:val="74"/>
  </w:num>
  <w:num w:numId="180">
    <w:abstractNumId w:val="180"/>
  </w:num>
  <w:num w:numId="181">
    <w:abstractNumId w:val="177"/>
  </w:num>
  <w:num w:numId="182">
    <w:abstractNumId w:val="86"/>
  </w:num>
  <w:num w:numId="183">
    <w:abstractNumId w:val="134"/>
  </w:num>
  <w:num w:numId="184">
    <w:abstractNumId w:val="199"/>
  </w:num>
  <w:num w:numId="185">
    <w:abstractNumId w:val="186"/>
  </w:num>
  <w:num w:numId="186">
    <w:abstractNumId w:val="8"/>
  </w:num>
  <w:num w:numId="187">
    <w:abstractNumId w:val="28"/>
  </w:num>
  <w:num w:numId="188">
    <w:abstractNumId w:val="15"/>
  </w:num>
  <w:num w:numId="189">
    <w:abstractNumId w:val="69"/>
  </w:num>
  <w:num w:numId="190">
    <w:abstractNumId w:val="201"/>
  </w:num>
  <w:num w:numId="191">
    <w:abstractNumId w:val="77"/>
  </w:num>
  <w:num w:numId="192">
    <w:abstractNumId w:val="163"/>
  </w:num>
  <w:num w:numId="193">
    <w:abstractNumId w:val="32"/>
  </w:num>
  <w:num w:numId="194">
    <w:abstractNumId w:val="135"/>
  </w:num>
  <w:num w:numId="195">
    <w:abstractNumId w:val="112"/>
  </w:num>
  <w:num w:numId="196">
    <w:abstractNumId w:val="132"/>
  </w:num>
  <w:num w:numId="197">
    <w:abstractNumId w:val="47"/>
  </w:num>
  <w:num w:numId="198">
    <w:abstractNumId w:val="12"/>
  </w:num>
  <w:num w:numId="199">
    <w:abstractNumId w:val="203"/>
  </w:num>
  <w:num w:numId="200">
    <w:abstractNumId w:val="88"/>
  </w:num>
  <w:num w:numId="201">
    <w:abstractNumId w:val="37"/>
  </w:num>
  <w:num w:numId="202">
    <w:abstractNumId w:val="78"/>
  </w:num>
  <w:num w:numId="203">
    <w:abstractNumId w:val="148"/>
  </w:num>
  <w:num w:numId="204">
    <w:abstractNumId w:val="44"/>
  </w:num>
  <w:num w:numId="205">
    <w:abstractNumId w:val="72"/>
  </w:num>
  <w:num w:numId="206">
    <w:abstractNumId w:val="185"/>
  </w:num>
  <w:num w:numId="207">
    <w:abstractNumId w:val="63"/>
  </w:num>
  <w:num w:numId="208">
    <w:abstractNumId w:val="19"/>
  </w:num>
  <w:num w:numId="209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41"/>
    <w:rsid w:val="000060AF"/>
    <w:rsid w:val="00017AA7"/>
    <w:rsid w:val="00033347"/>
    <w:rsid w:val="000344AB"/>
    <w:rsid w:val="00051524"/>
    <w:rsid w:val="0007590E"/>
    <w:rsid w:val="000A7E5D"/>
    <w:rsid w:val="000B1397"/>
    <w:rsid w:val="000B6022"/>
    <w:rsid w:val="000C067D"/>
    <w:rsid w:val="000C4ED5"/>
    <w:rsid w:val="000E7D29"/>
    <w:rsid w:val="00147B19"/>
    <w:rsid w:val="00152A7F"/>
    <w:rsid w:val="001B4B98"/>
    <w:rsid w:val="001C7127"/>
    <w:rsid w:val="001F16C8"/>
    <w:rsid w:val="00200FE9"/>
    <w:rsid w:val="00217F5D"/>
    <w:rsid w:val="002323D3"/>
    <w:rsid w:val="00233D81"/>
    <w:rsid w:val="00263E0F"/>
    <w:rsid w:val="002645AD"/>
    <w:rsid w:val="00270FAC"/>
    <w:rsid w:val="00274B0A"/>
    <w:rsid w:val="0029480A"/>
    <w:rsid w:val="002A588F"/>
    <w:rsid w:val="002B1A38"/>
    <w:rsid w:val="002D0A90"/>
    <w:rsid w:val="002E7562"/>
    <w:rsid w:val="003671CE"/>
    <w:rsid w:val="003839B7"/>
    <w:rsid w:val="00384F04"/>
    <w:rsid w:val="003A5156"/>
    <w:rsid w:val="003E75C2"/>
    <w:rsid w:val="0041053D"/>
    <w:rsid w:val="004368DB"/>
    <w:rsid w:val="00446635"/>
    <w:rsid w:val="0048063E"/>
    <w:rsid w:val="004A74FA"/>
    <w:rsid w:val="004B6435"/>
    <w:rsid w:val="004B7314"/>
    <w:rsid w:val="004D539A"/>
    <w:rsid w:val="00515732"/>
    <w:rsid w:val="005750E5"/>
    <w:rsid w:val="005B4C57"/>
    <w:rsid w:val="00636C0F"/>
    <w:rsid w:val="00641991"/>
    <w:rsid w:val="00646DCC"/>
    <w:rsid w:val="00652DC1"/>
    <w:rsid w:val="00655987"/>
    <w:rsid w:val="0068174D"/>
    <w:rsid w:val="0068305E"/>
    <w:rsid w:val="006A0750"/>
    <w:rsid w:val="006B07DE"/>
    <w:rsid w:val="006C1566"/>
    <w:rsid w:val="007061A3"/>
    <w:rsid w:val="00720808"/>
    <w:rsid w:val="00722A89"/>
    <w:rsid w:val="007264D2"/>
    <w:rsid w:val="007B65CF"/>
    <w:rsid w:val="007F72A4"/>
    <w:rsid w:val="00811372"/>
    <w:rsid w:val="00815DC9"/>
    <w:rsid w:val="00851F59"/>
    <w:rsid w:val="00890A97"/>
    <w:rsid w:val="008E0F41"/>
    <w:rsid w:val="009409BE"/>
    <w:rsid w:val="009611C8"/>
    <w:rsid w:val="009879D2"/>
    <w:rsid w:val="009D178B"/>
    <w:rsid w:val="009E0B92"/>
    <w:rsid w:val="009E3455"/>
    <w:rsid w:val="00A041EB"/>
    <w:rsid w:val="00A50D09"/>
    <w:rsid w:val="00A53D8F"/>
    <w:rsid w:val="00A55F60"/>
    <w:rsid w:val="00AA2CDB"/>
    <w:rsid w:val="00AB2869"/>
    <w:rsid w:val="00AB65F6"/>
    <w:rsid w:val="00AE7F4E"/>
    <w:rsid w:val="00AF3BE3"/>
    <w:rsid w:val="00B124E2"/>
    <w:rsid w:val="00B37C4A"/>
    <w:rsid w:val="00B453BB"/>
    <w:rsid w:val="00B65449"/>
    <w:rsid w:val="00B9090B"/>
    <w:rsid w:val="00BA3D7D"/>
    <w:rsid w:val="00BB2B29"/>
    <w:rsid w:val="00BB3E45"/>
    <w:rsid w:val="00BB417D"/>
    <w:rsid w:val="00C001FA"/>
    <w:rsid w:val="00C0279A"/>
    <w:rsid w:val="00C0777E"/>
    <w:rsid w:val="00C66AAB"/>
    <w:rsid w:val="00C66BC9"/>
    <w:rsid w:val="00C70247"/>
    <w:rsid w:val="00CB1CBF"/>
    <w:rsid w:val="00CC2ED6"/>
    <w:rsid w:val="00CE4E78"/>
    <w:rsid w:val="00D657C8"/>
    <w:rsid w:val="00DA0C60"/>
    <w:rsid w:val="00DA0F01"/>
    <w:rsid w:val="00DB05A3"/>
    <w:rsid w:val="00DB4BFA"/>
    <w:rsid w:val="00DB5B1D"/>
    <w:rsid w:val="00DB6518"/>
    <w:rsid w:val="00DC6981"/>
    <w:rsid w:val="00DD3373"/>
    <w:rsid w:val="00E04581"/>
    <w:rsid w:val="00E244EB"/>
    <w:rsid w:val="00E660FD"/>
    <w:rsid w:val="00EF18E0"/>
    <w:rsid w:val="00EF360E"/>
    <w:rsid w:val="00F14511"/>
    <w:rsid w:val="00F26765"/>
    <w:rsid w:val="00F5066C"/>
    <w:rsid w:val="00F673FE"/>
    <w:rsid w:val="00F96545"/>
    <w:rsid w:val="00FC7CE6"/>
    <w:rsid w:val="00FD5C44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fcd2,#d1f5fd,#9de7c9"/>
    </o:shapedefaults>
    <o:shapelayout v:ext="edit">
      <o:idmap v:ext="edit" data="1"/>
    </o:shapelayout>
  </w:shapeDefaults>
  <w:decimalSymbol w:val=","/>
  <w:listSeparator w:val=";"/>
  <w14:docId w14:val="43E28C4D"/>
  <w15:docId w15:val="{900AEE6E-E236-44DA-AE05-893DF64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pt-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C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Ttulo1">
    <w:name w:val="heading 1"/>
    <w:link w:val="Ttulo1Char"/>
    <w:uiPriority w:val="9"/>
    <w:qFormat/>
    <w:rsid w:val="00652DC1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44"/>
      <w:szCs w:val="44"/>
      <w14:ligatures w14:val="standard"/>
      <w14:cntxtAlts/>
    </w:rPr>
  </w:style>
  <w:style w:type="paragraph" w:styleId="Ttulo2">
    <w:name w:val="heading 2"/>
    <w:link w:val="Ttulo2Char"/>
    <w:uiPriority w:val="9"/>
    <w:qFormat/>
    <w:rsid w:val="00652DC1"/>
    <w:pPr>
      <w:spacing w:before="160" w:after="120" w:line="240" w:lineRule="auto"/>
      <w:outlineLvl w:val="1"/>
    </w:pPr>
    <w:rPr>
      <w:rFonts w:ascii="Arial" w:eastAsia="Times New Roman" w:hAnsi="Arial" w:cs="Arial"/>
      <w:color w:val="80A509"/>
      <w:kern w:val="28"/>
      <w:sz w:val="32"/>
      <w:szCs w:val="32"/>
      <w14:ligatures w14:val="standard"/>
      <w14:cntxtAlt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C5981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nyName-Cover">
    <w:name w:val="Company Name - Cover"/>
    <w:basedOn w:val="Normal"/>
    <w:link w:val="CompanyName-CoverChar"/>
    <w:qFormat/>
    <w:rsid w:val="00652DC1"/>
    <w:pPr>
      <w:spacing w:after="0" w:line="240" w:lineRule="auto"/>
    </w:pPr>
    <w:rPr>
      <w:rFonts w:asciiTheme="majorHAnsi" w:eastAsiaTheme="minorHAnsi" w:hAnsiTheme="majorHAnsi"/>
      <w:sz w:val="17"/>
    </w:rPr>
  </w:style>
  <w:style w:type="character" w:customStyle="1" w:styleId="CompanyName-CoverChar">
    <w:name w:val="Company Name - Cover Char"/>
    <w:basedOn w:val="Fontepargpadro"/>
    <w:link w:val="CompanyName-Cover"/>
    <w:rsid w:val="00652DC1"/>
    <w:rPr>
      <w:rFonts w:asciiTheme="majorHAnsi" w:eastAsiaTheme="minorHAnsi" w:hAnsiTheme="majorHAnsi"/>
      <w:sz w:val="1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2DC1"/>
    <w:rPr>
      <w:rFonts w:ascii="Arial" w:eastAsia="Times New Roman" w:hAnsi="Arial" w:cs="Arial"/>
      <w:b/>
      <w:bCs/>
      <w:color w:val="000000"/>
      <w:kern w:val="28"/>
      <w:sz w:val="44"/>
      <w:szCs w:val="44"/>
      <w14:ligatures w14:val="standard"/>
      <w14:cntxtAlts/>
    </w:rPr>
  </w:style>
  <w:style w:type="character" w:customStyle="1" w:styleId="Ttulo2Char">
    <w:name w:val="Título 2 Char"/>
    <w:basedOn w:val="Fontepargpadro"/>
    <w:link w:val="Ttulo2"/>
    <w:uiPriority w:val="9"/>
    <w:rsid w:val="00652DC1"/>
    <w:rPr>
      <w:rFonts w:ascii="Arial" w:eastAsia="Times New Roman" w:hAnsi="Arial" w:cs="Arial"/>
      <w:color w:val="000000"/>
      <w:kern w:val="28"/>
      <w:sz w:val="32"/>
      <w:szCs w:val="32"/>
      <w14:ligatures w14:val="standard"/>
      <w14:cntxtAlts/>
    </w:rPr>
  </w:style>
  <w:style w:type="paragraph" w:styleId="Corpodetexto">
    <w:name w:val="Body Text"/>
    <w:link w:val="CorpodetextoChar"/>
    <w:uiPriority w:val="99"/>
    <w:semiHidden/>
    <w:unhideWhenUsed/>
    <w:rsid w:val="00652DC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2DC1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customStyle="1" w:styleId="msoaccenttext4">
    <w:name w:val="msoaccenttext4"/>
    <w:rsid w:val="00652DC1"/>
    <w:pPr>
      <w:spacing w:after="0" w:line="300" w:lineRule="auto"/>
    </w:pPr>
    <w:rPr>
      <w:rFonts w:ascii="Arial" w:eastAsia="Times New Roman" w:hAnsi="Arial" w:cs="Arial"/>
      <w:b/>
      <w:bCs/>
      <w:color w:val="1C1C1C"/>
      <w:kern w:val="28"/>
      <w:sz w:val="18"/>
      <w:szCs w:val="18"/>
      <w14:ligatures w14:val="standard"/>
      <w14:cntxtAlt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DC1"/>
    <w:rPr>
      <w:rFonts w:asciiTheme="majorHAnsi" w:eastAsiaTheme="majorEastAsia" w:hAnsiTheme="majorHAnsi" w:cstheme="majorBidi"/>
      <w:color w:val="000000"/>
      <w:kern w:val="28"/>
      <w:sz w:val="24"/>
      <w:szCs w:val="24"/>
      <w14:ligatures w14:val="standard"/>
      <w14:cntxtAlts/>
    </w:rPr>
  </w:style>
  <w:style w:type="paragraph" w:styleId="Commarcadores">
    <w:name w:val="List Bullet"/>
    <w:uiPriority w:val="99"/>
    <w:unhideWhenUsed/>
    <w:rsid w:val="00652DC1"/>
    <w:pPr>
      <w:spacing w:after="200" w:line="264" w:lineRule="auto"/>
      <w:ind w:left="216" w:hanging="216"/>
    </w:pPr>
    <w:rPr>
      <w:rFonts w:ascii="Arial" w:eastAsia="Times New Roman" w:hAnsi="Arial" w:cs="Arial"/>
      <w:color w:val="FFFFFF"/>
      <w:kern w:val="28"/>
      <w14:ligatures w14:val="standard"/>
      <w14:cntxtAlts/>
    </w:rPr>
  </w:style>
  <w:style w:type="paragraph" w:customStyle="1" w:styleId="PullQuote">
    <w:name w:val="Pull Quote"/>
    <w:basedOn w:val="Normal"/>
    <w:rsid w:val="000B6022"/>
    <w:pPr>
      <w:spacing w:line="360" w:lineRule="auto"/>
    </w:pPr>
    <w:rPr>
      <w:i/>
      <w:iCs/>
      <w:color w:val="000000"/>
      <w:sz w:val="24"/>
      <w:szCs w:val="24"/>
    </w:rPr>
  </w:style>
  <w:style w:type="paragraph" w:customStyle="1" w:styleId="msoaccenttext">
    <w:name w:val="msoaccenttext"/>
    <w:rsid w:val="006A0750"/>
    <w:pPr>
      <w:spacing w:after="200" w:line="276" w:lineRule="auto"/>
    </w:pPr>
    <w:rPr>
      <w:rFonts w:ascii="Arial" w:eastAsia="Times New Roman" w:hAnsi="Arial" w:cs="Arial"/>
      <w:color w:val="FFFF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Fontepargpadro"/>
    <w:uiPriority w:val="99"/>
    <w:unhideWhenUsed/>
    <w:rsid w:val="006A0750"/>
    <w:rPr>
      <w:color w:val="3085ED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323D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127"/>
    <w:rPr>
      <w:rFonts w:ascii="Tahoma" w:eastAsia="Times New Roman" w:hAnsi="Tahoma" w:cs="Tahoma"/>
      <w:color w:val="4D4D4D"/>
      <w:kern w:val="28"/>
      <w:sz w:val="16"/>
      <w:szCs w:val="16"/>
      <w14:ligatures w14:val="standard"/>
      <w14:cntxtAlts/>
    </w:rPr>
  </w:style>
  <w:style w:type="paragraph" w:styleId="PargrafodaLista">
    <w:name w:val="List Paragraph"/>
    <w:basedOn w:val="Normal"/>
    <w:uiPriority w:val="34"/>
    <w:qFormat/>
    <w:rsid w:val="00646DCC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  <w14:ligatures w14:val="none"/>
      <w14:cntxtAlts w14:val="0"/>
    </w:rPr>
  </w:style>
  <w:style w:type="paragraph" w:customStyle="1" w:styleId="Default">
    <w:name w:val="Default"/>
    <w:rsid w:val="00FD5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20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227;oCarlos\Documents\Escola%20de%20Matem&#225;tica\Templates%20Escola%20de%20Matem&#225;tica\REV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26144495B04EFEB7654C68D9E69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6351A-27E9-4245-9984-034DAE564C24}"/>
      </w:docPartPr>
      <w:docPartBody>
        <w:p w:rsidR="00DF7574" w:rsidRDefault="00E2717D">
          <w:pPr>
            <w:pStyle w:val="BB26144495B04EFEB7654C68D9E691AD"/>
          </w:pPr>
          <w:r w:rsidRPr="00B453BB">
            <w:rPr>
              <w:rFonts w:ascii="Segoe UI Semilight" w:hAnsi="Segoe UI Semilight" w:cs="Segoe UI Semilight"/>
              <w:color w:val="FFFFFF" w:themeColor="background1"/>
            </w:rPr>
            <w:t>[Selecionar a data]</w:t>
          </w:r>
        </w:p>
      </w:docPartBody>
    </w:docPart>
    <w:docPart>
      <w:docPartPr>
        <w:name w:val="59BAD11F021447C8A5AAC9D5A34C0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B5330-BEF2-4842-9E7F-EADD24F120F6}"/>
      </w:docPartPr>
      <w:docPartBody>
        <w:p w:rsidR="00DF7574" w:rsidRDefault="00E2717D">
          <w:pPr>
            <w:pStyle w:val="59BAD11F021447C8A5AAC9D5A34C0DE4"/>
          </w:pPr>
          <w:r>
            <w:rPr>
              <w:rStyle w:val="CompanyName-CoverChar"/>
              <w:rFonts w:ascii="Segoe UI Semilight" w:hAnsi="Segoe UI Semilight"/>
              <w:color w:val="FFFFFF" w:themeColor="background1"/>
            </w:rPr>
            <w:t>[Empresa]</w:t>
          </w:r>
        </w:p>
      </w:docPartBody>
    </w:docPart>
    <w:docPart>
      <w:docPartPr>
        <w:name w:val="6461FDDD3C6744F0B293563D17D66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DCC74-58FD-410A-9BA9-5C9A8A1F882D}"/>
      </w:docPartPr>
      <w:docPartBody>
        <w:p w:rsidR="00DF7574" w:rsidRDefault="00E2717D">
          <w:pPr>
            <w:pStyle w:val="6461FDDD3C6744F0B293563D17D66A9F"/>
          </w:pPr>
          <w:r w:rsidRPr="00B453BB">
            <w:rPr>
              <w:rFonts w:ascii="Segoe UI Semilight" w:hAnsi="Segoe UI Semilight" w:cs="Segoe UI Semilight"/>
              <w:color w:val="FFFFFF" w:themeColor="background1"/>
            </w:rPr>
            <w:t>[Endereço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3E"/>
    <w:rsid w:val="00066505"/>
    <w:rsid w:val="002C1676"/>
    <w:rsid w:val="005E3285"/>
    <w:rsid w:val="005F3416"/>
    <w:rsid w:val="007B693E"/>
    <w:rsid w:val="008B3D1F"/>
    <w:rsid w:val="00C130C2"/>
    <w:rsid w:val="00DF7574"/>
    <w:rsid w:val="00E2717D"/>
    <w:rsid w:val="00E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26144495B04EFEB7654C68D9E691AD">
    <w:name w:val="BB26144495B04EFEB7654C68D9E691AD"/>
  </w:style>
  <w:style w:type="paragraph" w:customStyle="1" w:styleId="CompanyName-Cover">
    <w:name w:val="Company Name - Cover"/>
    <w:basedOn w:val="Normal"/>
    <w:link w:val="CompanyName-CoverChar"/>
    <w:qFormat/>
    <w:pPr>
      <w:spacing w:after="0" w:line="240" w:lineRule="auto"/>
    </w:pPr>
    <w:rPr>
      <w:rFonts w:asciiTheme="majorHAnsi" w:eastAsiaTheme="minorHAnsi" w:hAnsiTheme="majorHAnsi" w:cs="Arial"/>
      <w:color w:val="4D4D4D"/>
      <w:kern w:val="28"/>
      <w:sz w:val="17"/>
      <w:szCs w:val="18"/>
      <w:lang w:bidi="pt-BR"/>
      <w14:ligatures w14:val="standard"/>
      <w14:cntxtAlts/>
    </w:rPr>
  </w:style>
  <w:style w:type="character" w:customStyle="1" w:styleId="CompanyName-CoverChar">
    <w:name w:val="Company Name - Cover Char"/>
    <w:basedOn w:val="Fontepargpadro"/>
    <w:link w:val="CompanyName-Cover"/>
    <w:rPr>
      <w:rFonts w:asciiTheme="majorHAnsi" w:eastAsiaTheme="minorHAnsi" w:hAnsiTheme="majorHAnsi" w:cs="Arial"/>
      <w:color w:val="4D4D4D"/>
      <w:kern w:val="28"/>
      <w:sz w:val="17"/>
      <w:szCs w:val="18"/>
      <w:lang w:bidi="pt-BR"/>
      <w14:ligatures w14:val="standard"/>
      <w14:cntxtAlts/>
    </w:rPr>
  </w:style>
  <w:style w:type="paragraph" w:customStyle="1" w:styleId="59BAD11F021447C8A5AAC9D5A34C0DE4">
    <w:name w:val="59BAD11F021447C8A5AAC9D5A34C0DE4"/>
  </w:style>
  <w:style w:type="paragraph" w:customStyle="1" w:styleId="96E82CA6B92B4A8C9637E4854025194E">
    <w:name w:val="96E82CA6B92B4A8C9637E4854025194E"/>
  </w:style>
  <w:style w:type="paragraph" w:customStyle="1" w:styleId="6461FDDD3C6744F0B293563D17D66A9F">
    <w:name w:val="6461FDDD3C6744F0B293563D17D66A9F"/>
  </w:style>
  <w:style w:type="character" w:styleId="TextodoEspaoReservado">
    <w:name w:val="Placeholder Text"/>
    <w:basedOn w:val="Fontepargpadro"/>
    <w:uiPriority w:val="99"/>
    <w:semiHidden/>
    <w:rsid w:val="000665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ralaxe">
  <a:themeElements>
    <a:clrScheme name="Paralaxe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axe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ax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2017-12-26T00:00:00</PublishDate>
  <Abstract/>
  <CompanyAddress>www.livrariamoreira.com.br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REVISTA.dotx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Moreira</dc:creator>
  <cp:keywords/>
  <dc:description/>
  <cp:lastModifiedBy>João Carlos Moreira</cp:lastModifiedBy>
  <cp:revision>2</cp:revision>
  <cp:lastPrinted>2017-11-20T18:30:00Z</cp:lastPrinted>
  <dcterms:created xsi:type="dcterms:W3CDTF">2018-05-08T11:28:00Z</dcterms:created>
  <dcterms:modified xsi:type="dcterms:W3CDTF">2018-05-08T11:28:00Z</dcterms:modified>
</cp:coreProperties>
</file>